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7A" w:rsidRPr="00CC0BC3" w:rsidRDefault="0045287A" w:rsidP="0045287A">
      <w:pPr>
        <w:pStyle w:val="ae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АДМИНИСТРАЦИЯ</w:t>
      </w:r>
    </w:p>
    <w:p w:rsidR="0045287A" w:rsidRPr="00CC0BC3" w:rsidRDefault="0045287A" w:rsidP="0045287A">
      <w:pPr>
        <w:pStyle w:val="ae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АЛЕКСАНДРОВСК</w:t>
      </w:r>
      <w:r w:rsidRPr="00CC0BC3">
        <w:rPr>
          <w:rFonts w:ascii="Arial" w:hAnsi="Arial" w:cs="Arial"/>
          <w:bCs/>
          <w:spacing w:val="28"/>
          <w:szCs w:val="24"/>
        </w:rPr>
        <w:t>ОГО СЕЛЬСКОГО ПОСЕЛЕНИЯ</w:t>
      </w:r>
    </w:p>
    <w:p w:rsidR="0045287A" w:rsidRPr="00CC0BC3" w:rsidRDefault="0045287A" w:rsidP="0045287A">
      <w:pPr>
        <w:pStyle w:val="ae"/>
        <w:ind w:firstLine="709"/>
        <w:rPr>
          <w:rFonts w:ascii="Arial" w:hAnsi="Arial" w:cs="Arial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45287A" w:rsidRDefault="0045287A" w:rsidP="0045287A">
      <w:pPr>
        <w:pStyle w:val="ae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45287A" w:rsidRDefault="0045287A" w:rsidP="0045287A">
      <w:pPr>
        <w:pStyle w:val="af0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C0BC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283FFE" w:rsidRDefault="00283FFE" w:rsidP="0045287A">
      <w:pPr>
        <w:ind w:firstLine="709"/>
        <w:rPr>
          <w:rFonts w:cs="Arial"/>
        </w:rPr>
      </w:pPr>
    </w:p>
    <w:p w:rsidR="00283FFE" w:rsidRDefault="00283FFE" w:rsidP="0045287A">
      <w:pPr>
        <w:ind w:firstLine="709"/>
        <w:rPr>
          <w:rFonts w:cs="Arial"/>
        </w:rPr>
      </w:pPr>
    </w:p>
    <w:p w:rsidR="0045287A" w:rsidRPr="00953475" w:rsidRDefault="003D595E" w:rsidP="0045287A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45287A" w:rsidRPr="00953475">
        <w:rPr>
          <w:rFonts w:cs="Arial"/>
        </w:rPr>
        <w:t xml:space="preserve"> </w:t>
      </w:r>
      <w:r w:rsidR="004D0436">
        <w:rPr>
          <w:rFonts w:cs="Arial"/>
        </w:rPr>
        <w:t xml:space="preserve">01.02.2018 г. </w:t>
      </w:r>
      <w:r w:rsidR="0045287A" w:rsidRPr="00953475">
        <w:rPr>
          <w:rFonts w:cs="Arial"/>
        </w:rPr>
        <w:t xml:space="preserve">№ </w:t>
      </w:r>
      <w:r w:rsidR="002C1453">
        <w:rPr>
          <w:rFonts w:cs="Arial"/>
        </w:rPr>
        <w:t>13</w:t>
      </w:r>
    </w:p>
    <w:p w:rsidR="0045287A" w:rsidRPr="0045287A" w:rsidRDefault="0045287A" w:rsidP="0045287A">
      <w:pPr>
        <w:ind w:firstLine="709"/>
        <w:rPr>
          <w:rFonts w:cs="Arial"/>
        </w:rPr>
      </w:pPr>
      <w:proofErr w:type="gramStart"/>
      <w:r w:rsidRPr="00CC0BC3">
        <w:rPr>
          <w:rFonts w:cs="Arial"/>
        </w:rPr>
        <w:t>с</w:t>
      </w:r>
      <w:proofErr w:type="gramEnd"/>
      <w:r w:rsidRPr="00CC0BC3">
        <w:rPr>
          <w:rFonts w:cs="Arial"/>
        </w:rPr>
        <w:t xml:space="preserve">. </w:t>
      </w:r>
      <w:r>
        <w:rPr>
          <w:rFonts w:cs="Arial"/>
        </w:rPr>
        <w:t xml:space="preserve">Александровка </w:t>
      </w:r>
    </w:p>
    <w:p w:rsidR="0045287A" w:rsidRPr="0045287A" w:rsidRDefault="0045287A" w:rsidP="0045287A">
      <w:pPr>
        <w:ind w:firstLine="709"/>
        <w:rPr>
          <w:rFonts w:cs="Arial"/>
        </w:rPr>
      </w:pPr>
    </w:p>
    <w:p w:rsidR="0045287A" w:rsidRPr="00CC0BC3" w:rsidRDefault="0045287A" w:rsidP="0045287A">
      <w:pPr>
        <w:ind w:right="5103"/>
        <w:rPr>
          <w:rFonts w:cs="Arial"/>
        </w:rPr>
      </w:pPr>
      <w:r w:rsidRPr="00CC0BC3">
        <w:rPr>
          <w:rFonts w:cs="Arial"/>
        </w:rPr>
        <w:t>О внесении изменений в постановление</w:t>
      </w:r>
      <w:r>
        <w:rPr>
          <w:rFonts w:cs="Arial"/>
        </w:rPr>
        <w:t xml:space="preserve"> </w:t>
      </w:r>
      <w:r w:rsidRPr="00CC0BC3">
        <w:rPr>
          <w:rFonts w:cs="Arial"/>
        </w:rPr>
        <w:t>администрации</w:t>
      </w:r>
    </w:p>
    <w:p w:rsidR="0045287A" w:rsidRPr="00CC0BC3" w:rsidRDefault="0045287A" w:rsidP="0045287A">
      <w:pPr>
        <w:ind w:right="5103" w:firstLine="0"/>
        <w:rPr>
          <w:rFonts w:cs="Arial"/>
        </w:rPr>
      </w:pPr>
      <w:r>
        <w:rPr>
          <w:rFonts w:cs="Arial"/>
        </w:rPr>
        <w:t xml:space="preserve">Александровского сельского поселения Россошанского муниципального района Воронежской области </w:t>
      </w:r>
      <w:r w:rsidRPr="00CC0BC3">
        <w:rPr>
          <w:rFonts w:cs="Arial"/>
        </w:rPr>
        <w:t xml:space="preserve">от </w:t>
      </w:r>
      <w:r w:rsidRPr="0045287A">
        <w:rPr>
          <w:rFonts w:cs="Arial"/>
        </w:rPr>
        <w:t>25.12.2013 г. № 51</w:t>
      </w:r>
      <w:r w:rsidRPr="00CC0BC3">
        <w:rPr>
          <w:rFonts w:cs="Arial"/>
        </w:rPr>
        <w:t xml:space="preserve"> «Об утверждении муниципальной программы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«</w:t>
      </w:r>
      <w:r w:rsidR="00283FFE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83FFE">
        <w:rPr>
          <w:rFonts w:cs="Arial"/>
        </w:rPr>
        <w:t>Александровск</w:t>
      </w:r>
      <w:r w:rsidR="00283FFE" w:rsidRPr="00CC0BC3">
        <w:rPr>
          <w:rFonts w:cs="Arial"/>
        </w:rPr>
        <w:t>ого се</w:t>
      </w:r>
      <w:r w:rsidR="00283FFE">
        <w:rPr>
          <w:rFonts w:cs="Arial"/>
        </w:rPr>
        <w:t>льского поселения на 2014 – 2019</w:t>
      </w:r>
      <w:r w:rsidR="00283FFE" w:rsidRPr="00CC0BC3">
        <w:rPr>
          <w:rFonts w:cs="Arial"/>
        </w:rPr>
        <w:t xml:space="preserve"> годы</w:t>
      </w:r>
      <w:r w:rsidRPr="00CC0BC3">
        <w:rPr>
          <w:rFonts w:cs="Arial"/>
        </w:rPr>
        <w:t>»</w:t>
      </w:r>
    </w:p>
    <w:p w:rsidR="0045287A" w:rsidRDefault="0045287A" w:rsidP="0045287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p w:rsidR="0045287A" w:rsidRPr="0088460D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 от </w:t>
      </w:r>
      <w:r>
        <w:rPr>
          <w:rFonts w:cs="Arial"/>
        </w:rPr>
        <w:t>06</w:t>
      </w:r>
      <w:r w:rsidRPr="00CC0BC3">
        <w:rPr>
          <w:rFonts w:cs="Arial"/>
        </w:rPr>
        <w:t>.1</w:t>
      </w:r>
      <w:r>
        <w:rPr>
          <w:rFonts w:cs="Arial"/>
        </w:rPr>
        <w:t>2</w:t>
      </w:r>
      <w:r w:rsidRPr="00CC0BC3">
        <w:rPr>
          <w:rFonts w:cs="Arial"/>
        </w:rPr>
        <w:t xml:space="preserve">.2013 года № </w:t>
      </w:r>
      <w:r>
        <w:rPr>
          <w:rFonts w:cs="Arial"/>
        </w:rPr>
        <w:t>43</w:t>
      </w:r>
      <w:r w:rsidRPr="00CC0BC3">
        <w:rPr>
          <w:rFonts w:cs="Arial"/>
        </w:rPr>
        <w:t xml:space="preserve"> «О порядке разработки, реализации и оценки эффективности муниципальных программ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поселения», </w:t>
      </w:r>
      <w:proofErr w:type="gramStart"/>
      <w:r w:rsidRPr="00CC0BC3">
        <w:rPr>
          <w:rFonts w:cs="Arial"/>
        </w:rPr>
        <w:t xml:space="preserve">рассмотрев экспертное заключение правового управления правительства Воронежской области администрация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</w:t>
      </w:r>
      <w:proofErr w:type="gramEnd"/>
      <w:r w:rsidRPr="00CC0BC3">
        <w:rPr>
          <w:rFonts w:cs="Arial"/>
        </w:rPr>
        <w:t xml:space="preserve"> поселения</w:t>
      </w:r>
    </w:p>
    <w:p w:rsidR="0045287A" w:rsidRPr="0088460D" w:rsidRDefault="0045287A" w:rsidP="0045287A">
      <w:pPr>
        <w:ind w:firstLine="709"/>
        <w:rPr>
          <w:rFonts w:cs="Arial"/>
        </w:rPr>
      </w:pPr>
    </w:p>
    <w:p w:rsidR="0045287A" w:rsidRPr="0045287A" w:rsidRDefault="0045287A" w:rsidP="0045287A">
      <w:pPr>
        <w:ind w:firstLine="709"/>
        <w:jc w:val="center"/>
        <w:rPr>
          <w:rFonts w:cs="Arial"/>
        </w:rPr>
      </w:pPr>
      <w:r w:rsidRPr="00CC0BC3">
        <w:rPr>
          <w:rFonts w:cs="Arial"/>
        </w:rPr>
        <w:t>ПОСТАНОВЛЯЕТ:</w:t>
      </w:r>
    </w:p>
    <w:p w:rsidR="0045287A" w:rsidRPr="0045287A" w:rsidRDefault="0045287A" w:rsidP="0045287A">
      <w:pPr>
        <w:ind w:firstLine="709"/>
        <w:jc w:val="center"/>
        <w:rPr>
          <w:rFonts w:cs="Arial"/>
        </w:rPr>
      </w:pP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1. Внести в постановление администрации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от 2</w:t>
      </w:r>
      <w:r>
        <w:rPr>
          <w:rFonts w:cs="Arial"/>
        </w:rPr>
        <w:t>5</w:t>
      </w:r>
      <w:r w:rsidRPr="00CC0BC3">
        <w:rPr>
          <w:rFonts w:cs="Arial"/>
        </w:rPr>
        <w:t>.</w:t>
      </w:r>
      <w:r>
        <w:rPr>
          <w:rFonts w:cs="Arial"/>
        </w:rPr>
        <w:t>12</w:t>
      </w:r>
      <w:r w:rsidRPr="00CC0BC3">
        <w:rPr>
          <w:rFonts w:cs="Arial"/>
        </w:rPr>
        <w:t>.201</w:t>
      </w:r>
      <w:r>
        <w:rPr>
          <w:rFonts w:cs="Arial"/>
        </w:rPr>
        <w:t>3</w:t>
      </w:r>
      <w:r w:rsidRPr="00CC0BC3">
        <w:rPr>
          <w:rFonts w:cs="Arial"/>
        </w:rPr>
        <w:t xml:space="preserve"> г. № </w:t>
      </w:r>
      <w:r>
        <w:rPr>
          <w:rFonts w:cs="Arial"/>
        </w:rPr>
        <w:t>51</w:t>
      </w:r>
      <w:r w:rsidRPr="00CC0BC3">
        <w:rPr>
          <w:rFonts w:cs="Arial"/>
        </w:rPr>
        <w:t xml:space="preserve"> «Об утверждении муниципальной программы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сельского поселения «</w:t>
      </w:r>
      <w:r w:rsidR="00283FFE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83FFE">
        <w:rPr>
          <w:rFonts w:cs="Arial"/>
        </w:rPr>
        <w:t>Александровск</w:t>
      </w:r>
      <w:r w:rsidR="00283FFE" w:rsidRPr="00CC0BC3">
        <w:rPr>
          <w:rFonts w:cs="Arial"/>
        </w:rPr>
        <w:t>ого се</w:t>
      </w:r>
      <w:r w:rsidR="00283FFE">
        <w:rPr>
          <w:rFonts w:cs="Arial"/>
        </w:rPr>
        <w:t>льского поселения на 2014 – 2019</w:t>
      </w:r>
      <w:r w:rsidR="00283FFE" w:rsidRPr="00CC0BC3">
        <w:rPr>
          <w:rFonts w:cs="Arial"/>
        </w:rPr>
        <w:t xml:space="preserve"> годы</w:t>
      </w:r>
      <w:r w:rsidRPr="00CC0BC3">
        <w:rPr>
          <w:rFonts w:cs="Arial"/>
        </w:rPr>
        <w:t>», следующие изменения: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>1) В наименовании постановления слова ««</w:t>
      </w:r>
      <w:r w:rsidR="00283FFE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83FFE">
        <w:rPr>
          <w:rFonts w:cs="Arial"/>
        </w:rPr>
        <w:t>Александровск</w:t>
      </w:r>
      <w:r w:rsidR="00283FFE" w:rsidRPr="00CC0BC3">
        <w:rPr>
          <w:rFonts w:cs="Arial"/>
        </w:rPr>
        <w:t>ого се</w:t>
      </w:r>
      <w:r w:rsidR="00283FFE">
        <w:rPr>
          <w:rFonts w:cs="Arial"/>
        </w:rPr>
        <w:t>льского поселения на 2014 – 2019</w:t>
      </w:r>
      <w:r w:rsidR="00283FFE" w:rsidRPr="00CC0BC3">
        <w:rPr>
          <w:rFonts w:cs="Arial"/>
        </w:rPr>
        <w:t xml:space="preserve"> годы</w:t>
      </w:r>
      <w:r w:rsidRPr="00CC0BC3">
        <w:rPr>
          <w:rFonts w:cs="Arial"/>
        </w:rPr>
        <w:t xml:space="preserve">»» заменить словами ««Дорожная деятельность в отношении автомобильных дорог местного значения в границах населенных пунктов </w:t>
      </w:r>
      <w:r>
        <w:rPr>
          <w:rFonts w:cs="Arial"/>
        </w:rPr>
        <w:t>Александровск</w:t>
      </w:r>
      <w:r w:rsidRPr="00CC0BC3">
        <w:rPr>
          <w:rFonts w:cs="Arial"/>
        </w:rPr>
        <w:t>ого се</w:t>
      </w:r>
      <w:r w:rsidR="003D595E">
        <w:rPr>
          <w:rFonts w:cs="Arial"/>
        </w:rPr>
        <w:t>льского поселения на 2014 – 2020</w:t>
      </w:r>
      <w:r w:rsidRPr="00CC0BC3">
        <w:rPr>
          <w:rFonts w:cs="Arial"/>
        </w:rPr>
        <w:t xml:space="preserve"> годы»».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2. Настоящее постановление подлежит опубликованию в «Вестнике муниципальных правовых актов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 </w:t>
      </w:r>
      <w:r w:rsidRPr="00CC0BC3">
        <w:rPr>
          <w:rFonts w:cs="Arial"/>
        </w:rPr>
        <w:lastRenderedPageBreak/>
        <w:t>Россошанского муниципального района Воронежской области» и размещению на официальном сайте в сети Интернет.</w:t>
      </w:r>
    </w:p>
    <w:p w:rsidR="0045287A" w:rsidRPr="00CC0BC3" w:rsidRDefault="0045287A" w:rsidP="0045287A">
      <w:pPr>
        <w:ind w:firstLine="709"/>
        <w:rPr>
          <w:rFonts w:cs="Arial"/>
        </w:rPr>
      </w:pPr>
      <w:r w:rsidRPr="00CC0BC3">
        <w:rPr>
          <w:rFonts w:cs="Arial"/>
        </w:rPr>
        <w:t xml:space="preserve">3. Контроль исполнения настоящего постановления возложить на главу </w:t>
      </w:r>
      <w:r>
        <w:rPr>
          <w:rFonts w:cs="Arial"/>
        </w:rPr>
        <w:t>Александровск</w:t>
      </w:r>
      <w:r w:rsidRPr="00CC0BC3">
        <w:rPr>
          <w:rFonts w:cs="Arial"/>
        </w:rPr>
        <w:t xml:space="preserve">ого сельского поселения </w:t>
      </w:r>
      <w:r>
        <w:rPr>
          <w:rFonts w:cs="Arial"/>
        </w:rPr>
        <w:t>В</w:t>
      </w:r>
      <w:r w:rsidRPr="00CC0BC3">
        <w:rPr>
          <w:rFonts w:cs="Arial"/>
        </w:rPr>
        <w:t xml:space="preserve">. </w:t>
      </w:r>
      <w:r>
        <w:rPr>
          <w:rFonts w:cs="Arial"/>
        </w:rPr>
        <w:t>И</w:t>
      </w:r>
      <w:r w:rsidRPr="00CC0BC3">
        <w:rPr>
          <w:rFonts w:cs="Arial"/>
        </w:rPr>
        <w:t xml:space="preserve">. </w:t>
      </w:r>
      <w:r>
        <w:rPr>
          <w:rFonts w:cs="Arial"/>
        </w:rPr>
        <w:t>Бутовченко</w:t>
      </w:r>
      <w:r w:rsidRPr="00CC0BC3">
        <w:rPr>
          <w:rFonts w:cs="Arial"/>
        </w:rPr>
        <w:t xml:space="preserve">. </w:t>
      </w:r>
    </w:p>
    <w:p w:rsidR="0045287A" w:rsidRPr="00CC0BC3" w:rsidRDefault="0045287A" w:rsidP="0045287A">
      <w:pPr>
        <w:ind w:firstLine="709"/>
        <w:rPr>
          <w:rFonts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9"/>
        <w:gridCol w:w="3285"/>
      </w:tblGrid>
      <w:tr w:rsidR="0045287A" w:rsidTr="0045287A">
        <w:tc>
          <w:tcPr>
            <w:tcW w:w="6569" w:type="dxa"/>
          </w:tcPr>
          <w:p w:rsidR="0045287A" w:rsidRPr="00CC0BC3" w:rsidRDefault="0045287A" w:rsidP="0045287A">
            <w:pPr>
              <w:rPr>
                <w:rFonts w:cs="Arial"/>
              </w:rPr>
            </w:pPr>
            <w:r w:rsidRPr="00CC0BC3">
              <w:rPr>
                <w:rFonts w:cs="Arial"/>
              </w:rPr>
              <w:t xml:space="preserve">Глава </w:t>
            </w:r>
            <w:r>
              <w:rPr>
                <w:rFonts w:cs="Arial"/>
              </w:rPr>
              <w:t>Александровск</w:t>
            </w:r>
            <w:r w:rsidRPr="00CC0BC3">
              <w:rPr>
                <w:rFonts w:cs="Arial"/>
              </w:rPr>
              <w:t>ого</w:t>
            </w:r>
          </w:p>
          <w:p w:rsidR="0045287A" w:rsidRDefault="0045287A" w:rsidP="0045287A">
            <w:pPr>
              <w:rPr>
                <w:rFonts w:cs="Arial"/>
              </w:rPr>
            </w:pPr>
            <w:r w:rsidRPr="00CC0BC3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3285" w:type="dxa"/>
          </w:tcPr>
          <w:p w:rsidR="0045287A" w:rsidRDefault="0045287A" w:rsidP="0045287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Pr="00CC0BC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И</w:t>
            </w:r>
            <w:r w:rsidRPr="00CC0BC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Бутовченко</w:t>
            </w:r>
          </w:p>
        </w:tc>
      </w:tr>
    </w:tbl>
    <w:p w:rsidR="00283FFE" w:rsidRDefault="00283FFE" w:rsidP="0045287A">
      <w:pPr>
        <w:pStyle w:val="1"/>
        <w:tabs>
          <w:tab w:val="center" w:pos="5173"/>
        </w:tabs>
        <w:ind w:firstLine="709"/>
        <w:jc w:val="both"/>
        <w:rPr>
          <w:b w:val="0"/>
          <w:sz w:val="24"/>
          <w:szCs w:val="24"/>
        </w:rPr>
      </w:pPr>
    </w:p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Pr="00283FFE" w:rsidRDefault="00283FFE" w:rsidP="00283FFE"/>
    <w:p w:rsidR="00283FFE" w:rsidRDefault="00283FFE" w:rsidP="00283FFE">
      <w:pPr>
        <w:pStyle w:val="1"/>
        <w:tabs>
          <w:tab w:val="left" w:pos="2940"/>
        </w:tabs>
        <w:ind w:firstLine="709"/>
        <w:jc w:val="both"/>
      </w:pPr>
      <w:r>
        <w:tab/>
      </w:r>
    </w:p>
    <w:p w:rsidR="00F44B28" w:rsidRPr="006C5952" w:rsidRDefault="0045287A" w:rsidP="0045287A">
      <w:pPr>
        <w:pStyle w:val="1"/>
        <w:tabs>
          <w:tab w:val="center" w:pos="5173"/>
        </w:tabs>
        <w:ind w:firstLine="709"/>
        <w:jc w:val="both"/>
        <w:rPr>
          <w:b w:val="0"/>
          <w:sz w:val="24"/>
          <w:szCs w:val="24"/>
        </w:rPr>
      </w:pPr>
      <w:r w:rsidRPr="00283FFE">
        <w:br w:type="page"/>
      </w:r>
      <w:r w:rsidR="00C01F95" w:rsidRPr="006C5952">
        <w:rPr>
          <w:b w:val="0"/>
          <w:sz w:val="24"/>
          <w:szCs w:val="24"/>
        </w:rPr>
        <w:lastRenderedPageBreak/>
        <w:t xml:space="preserve"> </w:t>
      </w:r>
      <w:r>
        <w:rPr>
          <w:b w:val="0"/>
          <w:sz w:val="24"/>
          <w:szCs w:val="24"/>
        </w:rPr>
        <w:tab/>
        <w:t xml:space="preserve">                                </w:t>
      </w:r>
      <w:r w:rsidRPr="006C5952">
        <w:rPr>
          <w:b w:val="0"/>
          <w:sz w:val="24"/>
          <w:szCs w:val="24"/>
        </w:rPr>
        <w:t>Приложение</w:t>
      </w:r>
    </w:p>
    <w:p w:rsidR="004D0436" w:rsidRDefault="00C01F95" w:rsidP="006C5952">
      <w:pPr>
        <w:pStyle w:val="1"/>
        <w:ind w:left="5529" w:firstLine="0"/>
        <w:jc w:val="both"/>
        <w:rPr>
          <w:b w:val="0"/>
          <w:sz w:val="24"/>
          <w:szCs w:val="24"/>
        </w:rPr>
      </w:pPr>
      <w:r w:rsidRPr="006C5952">
        <w:rPr>
          <w:b w:val="0"/>
          <w:sz w:val="24"/>
          <w:szCs w:val="24"/>
        </w:rPr>
        <w:t>к постановлению администрации Александровского сельского поселения Россошанского муниципального района Воронежской области</w:t>
      </w:r>
    </w:p>
    <w:p w:rsidR="006C5952" w:rsidRPr="006C5952" w:rsidRDefault="00C01F95" w:rsidP="006C5952">
      <w:pPr>
        <w:pStyle w:val="1"/>
        <w:ind w:left="5529" w:firstLine="0"/>
        <w:jc w:val="both"/>
        <w:rPr>
          <w:b w:val="0"/>
          <w:sz w:val="24"/>
          <w:szCs w:val="24"/>
        </w:rPr>
      </w:pPr>
      <w:r w:rsidRPr="006C5952">
        <w:rPr>
          <w:b w:val="0"/>
          <w:sz w:val="24"/>
          <w:szCs w:val="24"/>
        </w:rPr>
        <w:t xml:space="preserve"> от</w:t>
      </w:r>
      <w:r w:rsidR="003D595E">
        <w:rPr>
          <w:b w:val="0"/>
          <w:sz w:val="24"/>
          <w:szCs w:val="24"/>
        </w:rPr>
        <w:t xml:space="preserve"> </w:t>
      </w:r>
      <w:r w:rsidR="004D0436">
        <w:rPr>
          <w:b w:val="0"/>
          <w:sz w:val="24"/>
          <w:szCs w:val="24"/>
        </w:rPr>
        <w:t xml:space="preserve">01.02.2018г </w:t>
      </w:r>
      <w:r w:rsidR="006C5952" w:rsidRPr="00953475">
        <w:rPr>
          <w:b w:val="0"/>
          <w:sz w:val="24"/>
          <w:szCs w:val="24"/>
        </w:rPr>
        <w:t xml:space="preserve"> </w:t>
      </w:r>
      <w:r w:rsidRPr="00953475">
        <w:rPr>
          <w:b w:val="0"/>
          <w:sz w:val="24"/>
          <w:szCs w:val="24"/>
        </w:rPr>
        <w:t xml:space="preserve">№ </w:t>
      </w:r>
      <w:r w:rsidR="002C1453">
        <w:rPr>
          <w:b w:val="0"/>
          <w:sz w:val="24"/>
          <w:szCs w:val="24"/>
        </w:rPr>
        <w:t>13</w:t>
      </w:r>
    </w:p>
    <w:p w:rsidR="006C5952" w:rsidRPr="006C5952" w:rsidRDefault="006C5952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6C5952" w:rsidRPr="006C5952" w:rsidRDefault="006C5952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6C5952">
        <w:rPr>
          <w:rFonts w:cs="Arial"/>
        </w:rPr>
        <w:t>ПАСПОРТ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Муниципальной программы Александровского сельского поселения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"</w:t>
      </w:r>
      <w:r w:rsidR="005B438A" w:rsidRPr="005B438A">
        <w:rPr>
          <w:rFonts w:cs="Arial"/>
        </w:rPr>
        <w:t xml:space="preserve"> </w:t>
      </w:r>
      <w:r w:rsidR="005B438A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5B438A">
        <w:rPr>
          <w:rFonts w:cs="Arial"/>
        </w:rPr>
        <w:t>Александровск</w:t>
      </w:r>
      <w:r w:rsidR="005B438A" w:rsidRPr="00CC0BC3">
        <w:rPr>
          <w:rFonts w:cs="Arial"/>
        </w:rPr>
        <w:t>ого сельско</w:t>
      </w:r>
      <w:r w:rsidR="005B438A">
        <w:rPr>
          <w:rFonts w:cs="Arial"/>
        </w:rPr>
        <w:t>го поселения</w:t>
      </w:r>
      <w:r w:rsidR="00916960">
        <w:rPr>
          <w:rFonts w:cs="Arial"/>
        </w:rPr>
        <w:t xml:space="preserve"> </w:t>
      </w:r>
      <w:r w:rsidR="003D595E">
        <w:rPr>
          <w:rFonts w:cs="Arial"/>
        </w:rPr>
        <w:t>на 2014 – 2020</w:t>
      </w:r>
      <w:r w:rsidR="00916960" w:rsidRPr="00CC0BC3">
        <w:rPr>
          <w:rFonts w:cs="Arial"/>
        </w:rPr>
        <w:t xml:space="preserve"> годы</w:t>
      </w:r>
      <w:r w:rsidR="00916960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" </w:t>
      </w:r>
    </w:p>
    <w:p w:rsidR="00C01F95" w:rsidRPr="006C5952" w:rsidRDefault="00C01F95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6C5952">
        <w:trPr>
          <w:trHeight w:val="1473"/>
        </w:trPr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Администрация Александровского сельского поселения Россошанского муниципального района Воронежской области 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</w:tr>
      <w:tr w:rsidR="00C01F95" w:rsidRPr="006C5952">
        <w:trPr>
          <w:trHeight w:val="1164"/>
        </w:trPr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Администрация Александровского сельского поселения Россошанского муниципального района Воронежской области 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«Развитие дорожного хозяйства Александровского сельского поселения»</w:t>
            </w:r>
          </w:p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Основные мероприятия:</w:t>
            </w:r>
          </w:p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 xml:space="preserve">1. Оформление в муниципальную собственность Александровского сельского </w:t>
            </w:r>
            <w:proofErr w:type="gramStart"/>
            <w:r w:rsidRPr="00BC0295">
              <w:rPr>
                <w:rFonts w:cs="Arial"/>
              </w:rPr>
              <w:t>поселения дорог общего пользования местного значения</w:t>
            </w:r>
            <w:r w:rsidR="006C5952" w:rsidRPr="00BC0295">
              <w:rPr>
                <w:rFonts w:cs="Arial"/>
              </w:rPr>
              <w:t xml:space="preserve"> </w:t>
            </w:r>
            <w:r w:rsidRPr="00BC0295">
              <w:rPr>
                <w:rFonts w:cs="Arial"/>
              </w:rPr>
              <w:t>села</w:t>
            </w:r>
            <w:proofErr w:type="gramEnd"/>
            <w:r w:rsidRPr="00BC0295">
              <w:rPr>
                <w:rFonts w:cs="Arial"/>
              </w:rPr>
              <w:t xml:space="preserve"> Александровка;</w:t>
            </w:r>
          </w:p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2. 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BC0295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BC0295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eastAsia="Arial" w:cs="Arial"/>
                <w:lang w:eastAsia="ar-SA"/>
              </w:rPr>
              <w:t>повышение общего</w:t>
            </w:r>
            <w:r w:rsidR="006C5952" w:rsidRPr="00BC0295">
              <w:rPr>
                <w:rFonts w:eastAsia="Arial" w:cs="Arial"/>
                <w:lang w:eastAsia="ar-SA"/>
              </w:rPr>
              <w:t xml:space="preserve"> </w:t>
            </w:r>
            <w:r w:rsidRPr="00BC0295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BC0295">
              <w:rPr>
                <w:rFonts w:cs="Arial"/>
              </w:rPr>
              <w:t xml:space="preserve">. 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Обеспечение реконструкции, ремонта и содержания существующей улично-дорожной сети местного значения в целях ее сохранения и </w:t>
            </w:r>
            <w:r w:rsidRPr="00BC0295">
              <w:rPr>
                <w:rFonts w:ascii="Arial" w:hAnsi="Arial" w:cs="Arial"/>
                <w:sz w:val="24"/>
                <w:szCs w:val="24"/>
              </w:rPr>
              <w:lastRenderedPageBreak/>
              <w:t>улучшения транспортно-эксплуатационного состояния.</w:t>
            </w:r>
          </w:p>
          <w:p w:rsidR="00C01F95" w:rsidRPr="00BC0295" w:rsidRDefault="00C01F95" w:rsidP="006C595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пользования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местного значения, оформление улично-дорожной сети в муниципальную собственность Александровского сельского поселения.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1.Доля автомобильных дорог общего пользования местного значения, оформленных в муниципальную собственность Александровского сельского поселения от общей протяженности дорог общего пользования местного значения села Александровка.</w:t>
            </w:r>
          </w:p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6C5952" w:rsidRPr="00BC0295">
              <w:rPr>
                <w:rFonts w:cs="Arial"/>
              </w:rPr>
              <w:t xml:space="preserve"> </w:t>
            </w:r>
            <w:r w:rsidRPr="00BC0295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BC0295" w:rsidRDefault="00FD4CEB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2014-2020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5</w:t>
            </w:r>
            <w:r w:rsidR="00970B84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002" w:rsidRPr="00BC0295">
              <w:rPr>
                <w:rFonts w:ascii="Arial" w:hAnsi="Arial" w:cs="Arial"/>
                <w:sz w:val="24"/>
                <w:szCs w:val="24"/>
              </w:rPr>
              <w:t>947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,</w:t>
            </w:r>
            <w:r w:rsidR="004E7002" w:rsidRPr="00BC0295">
              <w:rPr>
                <w:rFonts w:ascii="Arial" w:hAnsi="Arial" w:cs="Arial"/>
                <w:sz w:val="24"/>
                <w:szCs w:val="24"/>
              </w:rPr>
              <w:t>34222</w:t>
            </w:r>
            <w:r w:rsidR="003D3D94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тыс. рублей, в том числе за счет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5</w:t>
            </w:r>
            <w:r w:rsidR="00970B84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002" w:rsidRPr="00BC0295">
              <w:rPr>
                <w:rFonts w:ascii="Arial" w:hAnsi="Arial" w:cs="Arial"/>
                <w:sz w:val="24"/>
                <w:szCs w:val="24"/>
              </w:rPr>
              <w:t>947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,</w:t>
            </w:r>
            <w:r w:rsidR="004E7002" w:rsidRPr="00BC0295">
              <w:rPr>
                <w:rFonts w:ascii="Arial" w:hAnsi="Arial" w:cs="Arial"/>
                <w:sz w:val="24"/>
                <w:szCs w:val="24"/>
              </w:rPr>
              <w:t>34222</w:t>
            </w:r>
            <w:r w:rsidR="008437D1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2014 год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437D1" w:rsidRPr="00BC0295">
              <w:rPr>
                <w:rFonts w:ascii="Arial" w:hAnsi="Arial" w:cs="Arial"/>
                <w:sz w:val="24"/>
                <w:szCs w:val="24"/>
              </w:rPr>
              <w:t>630</w:t>
            </w:r>
            <w:r w:rsidRPr="00BC0295">
              <w:rPr>
                <w:rFonts w:ascii="Arial" w:hAnsi="Arial" w:cs="Arial"/>
                <w:sz w:val="24"/>
                <w:szCs w:val="24"/>
              </w:rPr>
              <w:t>,0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2C8" w:rsidRPr="00BC0295">
              <w:rPr>
                <w:rFonts w:ascii="Arial" w:hAnsi="Arial" w:cs="Arial"/>
                <w:sz w:val="24"/>
                <w:szCs w:val="24"/>
              </w:rPr>
              <w:t>307</w:t>
            </w:r>
            <w:r w:rsidRPr="00BC0295">
              <w:rPr>
                <w:rFonts w:ascii="Arial" w:hAnsi="Arial" w:cs="Arial"/>
                <w:sz w:val="24"/>
                <w:szCs w:val="24"/>
              </w:rPr>
              <w:t>,0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–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1</w:t>
            </w:r>
            <w:r w:rsidR="00B400BA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E1E" w:rsidRPr="00BC0295">
              <w:rPr>
                <w:rFonts w:ascii="Arial" w:hAnsi="Arial" w:cs="Arial"/>
                <w:sz w:val="24"/>
                <w:szCs w:val="24"/>
              </w:rPr>
              <w:t>471,26076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970B84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38A" w:rsidRPr="00BC0295">
              <w:rPr>
                <w:rFonts w:ascii="Arial" w:hAnsi="Arial" w:cs="Arial"/>
                <w:sz w:val="24"/>
                <w:szCs w:val="24"/>
              </w:rPr>
              <w:t>1</w:t>
            </w:r>
            <w:r w:rsidR="00B400BA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38A" w:rsidRPr="00BC0295">
              <w:rPr>
                <w:rFonts w:ascii="Arial" w:hAnsi="Arial" w:cs="Arial"/>
                <w:sz w:val="24"/>
                <w:szCs w:val="24"/>
              </w:rPr>
              <w:t>3</w:t>
            </w:r>
            <w:r w:rsidR="00055E1E" w:rsidRPr="00BC0295">
              <w:rPr>
                <w:rFonts w:ascii="Arial" w:hAnsi="Arial" w:cs="Arial"/>
                <w:sz w:val="24"/>
                <w:szCs w:val="24"/>
              </w:rPr>
              <w:t>77</w:t>
            </w:r>
            <w:r w:rsidR="005B438A" w:rsidRPr="00BC0295">
              <w:rPr>
                <w:rFonts w:ascii="Arial" w:hAnsi="Arial" w:cs="Arial"/>
                <w:sz w:val="24"/>
                <w:szCs w:val="24"/>
              </w:rPr>
              <w:t>,</w:t>
            </w:r>
            <w:r w:rsidR="00055E1E" w:rsidRPr="00BC0295">
              <w:rPr>
                <w:rFonts w:ascii="Arial" w:hAnsi="Arial" w:cs="Arial"/>
                <w:sz w:val="24"/>
                <w:szCs w:val="24"/>
              </w:rPr>
              <w:t>48146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661,7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620104" w:rsidRPr="00BC0295">
              <w:rPr>
                <w:rFonts w:ascii="Arial" w:hAnsi="Arial" w:cs="Arial"/>
                <w:sz w:val="24"/>
                <w:szCs w:val="24"/>
              </w:rPr>
              <w:t>720,3 тыс</w:t>
            </w:r>
            <w:proofErr w:type="gramStart"/>
            <w:r w:rsidR="00620104"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620104"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620104" w:rsidRPr="00BC0295" w:rsidRDefault="00620104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2020 год – 779,6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      </w:r>
          </w:p>
          <w:p w:rsidR="00C01F95" w:rsidRPr="00BC0295" w:rsidRDefault="00620104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2. Достижение в 2020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 xml:space="preserve">отвечающих нормативным требованиям, в общей протяженности автомобильных дорог общего пользования </w:t>
            </w:r>
            <w:r w:rsidR="00E05D89" w:rsidRPr="00BC029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 xml:space="preserve"> значения» - </w:t>
            </w:r>
            <w:r w:rsidR="00E05D89" w:rsidRPr="00BC0295">
              <w:rPr>
                <w:rFonts w:ascii="Arial" w:hAnsi="Arial" w:cs="Arial"/>
                <w:sz w:val="24"/>
                <w:szCs w:val="24"/>
              </w:rPr>
              <w:t>77,6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>%.</w:t>
            </w:r>
          </w:p>
        </w:tc>
      </w:tr>
    </w:tbl>
    <w:p w:rsidR="009C7920" w:rsidRDefault="009C7920" w:rsidP="006C5952">
      <w:pPr>
        <w:rPr>
          <w:rFonts w:cs="Arial"/>
        </w:rPr>
      </w:pPr>
    </w:p>
    <w:p w:rsidR="00BC0295" w:rsidRDefault="00BC0295" w:rsidP="006C5952">
      <w:pPr>
        <w:rPr>
          <w:rFonts w:cs="Arial"/>
        </w:rPr>
      </w:pPr>
    </w:p>
    <w:p w:rsidR="00BC0295" w:rsidRDefault="00BC0295" w:rsidP="006C5952">
      <w:pPr>
        <w:rPr>
          <w:rFonts w:cs="Arial"/>
        </w:rPr>
      </w:pPr>
    </w:p>
    <w:p w:rsidR="00BC0295" w:rsidRDefault="00BC0295" w:rsidP="006C5952">
      <w:pPr>
        <w:rPr>
          <w:rFonts w:cs="Arial"/>
        </w:rPr>
      </w:pPr>
    </w:p>
    <w:p w:rsidR="00BC0295" w:rsidRDefault="00BC0295" w:rsidP="006C5952">
      <w:pPr>
        <w:rPr>
          <w:rFonts w:cs="Arial"/>
        </w:rPr>
      </w:pPr>
    </w:p>
    <w:p w:rsidR="00C01F95" w:rsidRPr="006C5952" w:rsidRDefault="00C01F95" w:rsidP="006C5952">
      <w:pPr>
        <w:rPr>
          <w:rFonts w:cs="Arial"/>
        </w:rPr>
      </w:pPr>
      <w:r w:rsidRPr="006C5952">
        <w:rPr>
          <w:rFonts w:cs="Arial"/>
        </w:rPr>
        <w:lastRenderedPageBreak/>
        <w:t>1.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Общая характеристика сферы реализации муниципальной программы</w:t>
      </w:r>
    </w:p>
    <w:p w:rsidR="009C7920" w:rsidRDefault="009C7920" w:rsidP="006C5952">
      <w:pPr>
        <w:ind w:firstLine="709"/>
        <w:outlineLvl w:val="0"/>
        <w:rPr>
          <w:rFonts w:cs="Arial"/>
        </w:rPr>
      </w:pPr>
      <w:proofErr w:type="gramStart"/>
      <w:r w:rsidRPr="009C7920">
        <w:rPr>
          <w:rFonts w:cs="Arial"/>
          <w:color w:val="212121"/>
        </w:rPr>
        <w:t xml:space="preserve">В соответствии </w:t>
      </w:r>
      <w:r w:rsidRPr="009C7920">
        <w:rPr>
          <w:rFonts w:cs="Arial"/>
        </w:rPr>
        <w:t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 w:rsidRPr="009C7920">
        <w:rPr>
          <w:rFonts w:cs="Arial"/>
        </w:rPr>
        <w:t xml:space="preserve"> </w:t>
      </w:r>
      <w:proofErr w:type="gramStart"/>
      <w:r w:rsidRPr="009C7920">
        <w:rPr>
          <w:rFonts w:cs="Arial"/>
        </w:rPr>
        <w:t xml:space="preserve">района, </w:t>
      </w:r>
      <w:r w:rsidRPr="009C7920">
        <w:rPr>
          <w:rFonts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9C7920">
        <w:rPr>
          <w:rFonts w:cs="Arial"/>
        </w:rPr>
        <w:t xml:space="preserve">решением Совета народных депутатов </w:t>
      </w:r>
      <w:r>
        <w:rPr>
          <w:rFonts w:cs="Arial"/>
          <w:bCs/>
        </w:rPr>
        <w:t>Александровск</w:t>
      </w:r>
      <w:r w:rsidRPr="009C7920">
        <w:rPr>
          <w:rFonts w:cs="Arial"/>
          <w:bCs/>
        </w:rPr>
        <w:t xml:space="preserve">ого </w:t>
      </w:r>
      <w:r w:rsidRPr="009C7920">
        <w:rPr>
          <w:rFonts w:cs="Arial"/>
        </w:rPr>
        <w:t xml:space="preserve">сельского поселения Россошанского муниципального района Воронежской области от </w:t>
      </w:r>
      <w:r w:rsidR="004C6CEE">
        <w:rPr>
          <w:rFonts w:cs="Arial"/>
        </w:rPr>
        <w:t>30</w:t>
      </w:r>
      <w:r w:rsidRPr="009C7920">
        <w:rPr>
          <w:rFonts w:cs="Arial"/>
          <w:color w:val="FF0000"/>
        </w:rPr>
        <w:t>.</w:t>
      </w:r>
      <w:r w:rsidRPr="004C6CEE">
        <w:rPr>
          <w:rFonts w:cs="Arial"/>
        </w:rPr>
        <w:t>07.2015 г. № 26</w:t>
      </w:r>
      <w:r w:rsidR="004C6CEE" w:rsidRPr="004C6CEE">
        <w:rPr>
          <w:rFonts w:cs="Arial"/>
        </w:rPr>
        <w:t>7</w:t>
      </w:r>
      <w:r w:rsidRPr="009C7920">
        <w:rPr>
          <w:rFonts w:cs="Arial"/>
        </w:rPr>
        <w:t xml:space="preserve"> «Об утверждении Порядка заключения соглашений органами местного самоуправления </w:t>
      </w:r>
      <w:r>
        <w:rPr>
          <w:rFonts w:cs="Arial"/>
          <w:bCs/>
        </w:rPr>
        <w:t>Александровск</w:t>
      </w:r>
      <w:r w:rsidRPr="009C7920">
        <w:rPr>
          <w:rFonts w:cs="Arial"/>
          <w:bCs/>
        </w:rPr>
        <w:t xml:space="preserve">ого </w:t>
      </w:r>
      <w:r w:rsidRPr="009C7920">
        <w:rPr>
          <w:rFonts w:cs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Pr="009C7920">
        <w:rPr>
          <w:rFonts w:cs="Arial"/>
          <w:bCs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9C7920">
        <w:rPr>
          <w:rFonts w:cs="Arial"/>
          <w:bCs/>
        </w:rPr>
        <w:t xml:space="preserve"> </w:t>
      </w:r>
      <w:proofErr w:type="gramStart"/>
      <w:r w:rsidRPr="009C7920">
        <w:rPr>
          <w:rFonts w:cs="Arial"/>
          <w:bCs/>
        </w:rPr>
        <w:t>полномочий по решению вопросов местного значения», соглашением</w:t>
      </w:r>
      <w:r w:rsidRPr="009C7920">
        <w:rPr>
          <w:rFonts w:cs="Arial"/>
          <w:bCs/>
          <w:color w:val="FF0000"/>
        </w:rPr>
        <w:t xml:space="preserve"> </w:t>
      </w:r>
      <w:r w:rsidRPr="004C6CEE">
        <w:rPr>
          <w:rFonts w:cs="Arial"/>
          <w:bCs/>
        </w:rPr>
        <w:t xml:space="preserve">№ </w:t>
      </w:r>
      <w:r w:rsidR="004C6CEE">
        <w:rPr>
          <w:rFonts w:cs="Arial"/>
          <w:bCs/>
        </w:rPr>
        <w:t>2</w:t>
      </w:r>
      <w:r w:rsidRPr="009C7920">
        <w:rPr>
          <w:rFonts w:cs="Arial"/>
          <w:bCs/>
          <w:color w:val="FF0000"/>
        </w:rPr>
        <w:t xml:space="preserve"> </w:t>
      </w:r>
      <w:r w:rsidRPr="009C7920">
        <w:rPr>
          <w:rFonts w:cs="Arial"/>
          <w:bCs/>
        </w:rPr>
        <w:t xml:space="preserve"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</w:t>
      </w:r>
      <w:r>
        <w:rPr>
          <w:rFonts w:cs="Arial"/>
          <w:bCs/>
        </w:rPr>
        <w:t>Александровск</w:t>
      </w:r>
      <w:r w:rsidRPr="009C7920">
        <w:rPr>
          <w:rFonts w:cs="Arial"/>
          <w:bCs/>
        </w:rPr>
        <w:t>ого сельского поселения Россошанского муниципального района</w:t>
      </w:r>
      <w:r w:rsidRPr="009C7920">
        <w:rPr>
          <w:rFonts w:cs="Arial"/>
          <w:bCs/>
          <w:color w:val="FF0000"/>
        </w:rPr>
        <w:t xml:space="preserve"> </w:t>
      </w:r>
      <w:r w:rsidRPr="004C6CEE">
        <w:rPr>
          <w:rFonts w:cs="Arial"/>
          <w:bCs/>
        </w:rPr>
        <w:t xml:space="preserve">от </w:t>
      </w:r>
      <w:r w:rsidR="004C6CEE" w:rsidRPr="004C6CEE">
        <w:rPr>
          <w:rFonts w:cs="Arial"/>
          <w:bCs/>
        </w:rPr>
        <w:t>26</w:t>
      </w:r>
      <w:r w:rsidRPr="004C6CEE">
        <w:rPr>
          <w:rFonts w:cs="Arial"/>
          <w:bCs/>
        </w:rPr>
        <w:t>.</w:t>
      </w:r>
      <w:r w:rsidR="004C6CEE" w:rsidRPr="004C6CEE">
        <w:rPr>
          <w:rFonts w:cs="Arial"/>
          <w:bCs/>
        </w:rPr>
        <w:t>12</w:t>
      </w:r>
      <w:r w:rsidRPr="004C6CEE">
        <w:rPr>
          <w:rFonts w:cs="Arial"/>
          <w:bCs/>
        </w:rPr>
        <w:t>.</w:t>
      </w:r>
      <w:r w:rsidR="004C6CEE" w:rsidRPr="004C6CEE">
        <w:rPr>
          <w:rFonts w:cs="Arial"/>
          <w:bCs/>
        </w:rPr>
        <w:t>2016</w:t>
      </w:r>
      <w:r w:rsidRPr="004C6CEE">
        <w:rPr>
          <w:rFonts w:cs="Arial"/>
          <w:bCs/>
        </w:rPr>
        <w:t xml:space="preserve"> г.</w:t>
      </w:r>
      <w:r w:rsidRPr="009C7920">
        <w:rPr>
          <w:rFonts w:cs="Arial"/>
          <w:bCs/>
        </w:rPr>
        <w:t xml:space="preserve"> </w:t>
      </w:r>
      <w:r w:rsidRPr="009C7920">
        <w:rPr>
          <w:rFonts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proofErr w:type="gramEnd"/>
      <w:r w:rsidRPr="009C7920">
        <w:rPr>
          <w:rFonts w:cs="Arial"/>
        </w:rPr>
        <w:t xml:space="preserve"> </w:t>
      </w:r>
      <w:r>
        <w:rPr>
          <w:rFonts w:cs="Arial"/>
        </w:rPr>
        <w:t>Александровск</w:t>
      </w:r>
      <w:r w:rsidRPr="009C7920">
        <w:rPr>
          <w:rFonts w:cs="Arial"/>
        </w:rPr>
        <w:t>ого сельского поселения Россошанского муниципального района Воронежской области.</w:t>
      </w:r>
    </w:p>
    <w:p w:rsidR="00916960" w:rsidRDefault="00916960" w:rsidP="006C5952">
      <w:pPr>
        <w:ind w:firstLine="709"/>
        <w:outlineLvl w:val="0"/>
        <w:rPr>
          <w:rFonts w:cs="Arial"/>
          <w:bCs/>
          <w:kern w:val="2"/>
        </w:rPr>
      </w:pPr>
    </w:p>
    <w:p w:rsidR="00916960" w:rsidRDefault="00916960" w:rsidP="006C5952">
      <w:pPr>
        <w:ind w:firstLine="709"/>
        <w:outlineLvl w:val="0"/>
        <w:rPr>
          <w:rFonts w:cs="Arial"/>
          <w:bCs/>
          <w:kern w:val="2"/>
        </w:rPr>
      </w:pP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6C5952">
        <w:rPr>
          <w:rFonts w:cs="Arial"/>
        </w:rPr>
        <w:t xml:space="preserve"> </w:t>
      </w:r>
      <w:r w:rsidRPr="006C5952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разрушению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значительной протяженности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автомобильных дорог;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отсутствие твердого покрытия на улицах Калинина и К.Маркса, что затрудняет круглогодичное движение автомобильного транспорта по данным улицам;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  <w:bCs/>
          <w:kern w:val="2"/>
        </w:rPr>
        <w:t xml:space="preserve">- </w:t>
      </w:r>
      <w:r w:rsidRPr="006C5952">
        <w:rPr>
          <w:rFonts w:cs="Arial"/>
        </w:rPr>
        <w:t>в связи с отсутствием государственной регистрации на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автомобильные дороги общего пользования местного значения в границах населенных пунктов Александровского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границах села Александровка.</w:t>
      </w:r>
    </w:p>
    <w:p w:rsidR="00C01F95" w:rsidRPr="006C5952" w:rsidRDefault="00C01F95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В настоящее время протяженность автомобильных дорог общего пользования в Александровском сельском поселении составляет </w:t>
      </w:r>
      <w:smartTag w:uri="urn:schemas-microsoft-com:office:smarttags" w:element="metricconverter">
        <w:smartTagPr>
          <w:attr w:name="ProductID" w:val="17 километров"/>
        </w:smartTagPr>
        <w:r w:rsidRPr="006C5952">
          <w:rPr>
            <w:rFonts w:cs="Arial"/>
          </w:rPr>
          <w:t>17 километров</w:t>
        </w:r>
      </w:smartTag>
      <w:r w:rsidRPr="006C5952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11 км"/>
        </w:smartTagPr>
        <w:r w:rsidRPr="006C5952">
          <w:rPr>
            <w:rFonts w:cs="Arial"/>
          </w:rPr>
          <w:t>11 км</w:t>
        </w:r>
      </w:smartTag>
      <w:r w:rsidRPr="006C5952">
        <w:rPr>
          <w:rFonts w:cs="Arial"/>
        </w:rPr>
        <w:t xml:space="preserve"> – с твердым покрытием.</w:t>
      </w:r>
    </w:p>
    <w:p w:rsidR="00C01F95" w:rsidRPr="006C5952" w:rsidRDefault="006C5952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В</w:t>
      </w: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реестре муниципального имущества значится </w:t>
      </w:r>
      <w:smartTag w:uri="urn:schemas-microsoft-com:office:smarttags" w:element="metricconverter">
        <w:smartTagPr>
          <w:attr w:name="ProductID" w:val="6,55 км"/>
        </w:smartTagPr>
        <w:r w:rsidR="00C01F95" w:rsidRPr="006C5952">
          <w:rPr>
            <w:rFonts w:cs="Arial"/>
          </w:rPr>
          <w:t>6,55 км</w:t>
        </w:r>
      </w:smartTag>
      <w:r w:rsidR="00C01F95" w:rsidRPr="006C5952">
        <w:rPr>
          <w:rFonts w:cs="Arial"/>
        </w:rPr>
        <w:t xml:space="preserve"> дорог общего пользования местного значения.</w:t>
      </w:r>
      <w:r w:rsidRPr="006C5952">
        <w:rPr>
          <w:rFonts w:cs="Arial"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ind w:firstLine="708"/>
        <w:rPr>
          <w:rFonts w:cs="Arial"/>
        </w:rPr>
      </w:pPr>
      <w:r w:rsidRPr="006C5952">
        <w:rPr>
          <w:rFonts w:cs="Arial"/>
        </w:rPr>
        <w:t xml:space="preserve">Главной целью работ по реализации программы является </w:t>
      </w:r>
      <w:r w:rsidRPr="006C5952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6C5952" w:rsidRPr="006C5952">
        <w:rPr>
          <w:rFonts w:eastAsia="Arial" w:cs="Arial"/>
          <w:lang w:eastAsia="ar-SA"/>
        </w:rPr>
        <w:t xml:space="preserve"> </w:t>
      </w:r>
      <w:r w:rsidRPr="006C5952">
        <w:rPr>
          <w:rFonts w:eastAsia="Arial" w:cs="Arial"/>
          <w:lang w:eastAsia="ar-SA"/>
        </w:rPr>
        <w:t>уровня благоустройства поселения</w:t>
      </w:r>
      <w:r w:rsidRPr="006C5952">
        <w:rPr>
          <w:rFonts w:cs="Arial"/>
        </w:rPr>
        <w:t xml:space="preserve">. </w:t>
      </w:r>
    </w:p>
    <w:p w:rsidR="006C5952" w:rsidRPr="006C5952" w:rsidRDefault="00C01F95" w:rsidP="006C5952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</w:rPr>
      </w:pPr>
      <w:r w:rsidRPr="006C5952">
        <w:rPr>
          <w:rFonts w:cs="Arial"/>
          <w:kern w:val="2"/>
        </w:rPr>
        <w:lastRenderedPageBreak/>
        <w:t xml:space="preserve">2. </w:t>
      </w:r>
      <w:r w:rsidRPr="006C5952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6C5952" w:rsidRDefault="00C01F95" w:rsidP="006C59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5952">
        <w:rPr>
          <w:rFonts w:ascii="Arial" w:hAnsi="Arial" w:cs="Arial"/>
          <w:sz w:val="24"/>
          <w:szCs w:val="24"/>
        </w:rPr>
        <w:t>-</w:t>
      </w:r>
      <w:r w:rsidR="006C5952" w:rsidRPr="006C5952">
        <w:rPr>
          <w:rFonts w:ascii="Arial" w:hAnsi="Arial" w:cs="Arial"/>
          <w:sz w:val="24"/>
          <w:szCs w:val="24"/>
        </w:rPr>
        <w:t xml:space="preserve"> </w:t>
      </w:r>
      <w:r w:rsidRPr="006C5952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Александровского сельского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Повышение надежности и безопасности движения по автомобильным дорогам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  <w:color w:val="FF0000"/>
        </w:rPr>
      </w:pPr>
      <w:r w:rsidRPr="006C5952">
        <w:rPr>
          <w:rFonts w:cs="Arial"/>
        </w:rPr>
        <w:t>Поскольку мероприятия, связанные с содержанием, ремонтом и капитальным ремонтом автомобильных дорог села Александровка, носят постоянный, непрерывный характер, а финансирование мероприятий Программы зависит от возможности дорожного фонда Александровского сельского поселения, то в пределах срока действия программы реализуется в один этап.</w:t>
      </w:r>
      <w:r w:rsidRPr="006C5952">
        <w:rPr>
          <w:rFonts w:cs="Arial"/>
          <w:color w:val="FF0000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1.Доля автомобильных дорог общего пользования местного значения, оформленных в муниципальную собственность Александровского сельского поселения от общей протяженности дорог общего пользования местного значения села Александровка.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2.Доля протяженности автомобильных дорог общего пользования местного значения,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ind w:firstLine="709"/>
        <w:outlineLvl w:val="0"/>
        <w:rPr>
          <w:rFonts w:cs="Arial"/>
        </w:rPr>
      </w:pPr>
      <w:r w:rsidRPr="006C5952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6C5952" w:rsidRDefault="00C01F95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6C5952">
        <w:rPr>
          <w:rFonts w:ascii="Arial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</w:r>
    </w:p>
    <w:p w:rsidR="00C01F95" w:rsidRPr="006C5952" w:rsidRDefault="00970B84" w:rsidP="006C5952">
      <w:pPr>
        <w:outlineLvl w:val="0"/>
        <w:rPr>
          <w:rFonts w:cs="Arial"/>
          <w:bCs/>
          <w:kern w:val="2"/>
        </w:rPr>
      </w:pPr>
      <w:r>
        <w:rPr>
          <w:rFonts w:cs="Arial"/>
        </w:rPr>
        <w:t>2. Достижение в 2020</w:t>
      </w:r>
      <w:r w:rsidR="00C01F95" w:rsidRPr="006C5952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6C5952"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отвечающих нормативным требованиям, в общей протяженности автомобильных дорог общего пользования регионального значения» - </w:t>
      </w:r>
      <w:r w:rsidR="002B392E" w:rsidRPr="006C5952">
        <w:rPr>
          <w:rFonts w:cs="Arial"/>
        </w:rPr>
        <w:t>77,6</w:t>
      </w:r>
      <w:r w:rsidR="00C01F95" w:rsidRPr="006C5952">
        <w:rPr>
          <w:rFonts w:cs="Arial"/>
        </w:rPr>
        <w:t>%.</w:t>
      </w:r>
    </w:p>
    <w:p w:rsidR="00C01F95" w:rsidRPr="006C5952" w:rsidRDefault="00C01F95" w:rsidP="006C5952">
      <w:pPr>
        <w:shd w:val="clear" w:color="auto" w:fill="FFFFFF"/>
        <w:tabs>
          <w:tab w:val="left" w:pos="1128"/>
        </w:tabs>
        <w:rPr>
          <w:rFonts w:cs="Arial"/>
        </w:rPr>
      </w:pPr>
      <w:r w:rsidRPr="006C5952">
        <w:rPr>
          <w:rFonts w:cs="Arial"/>
          <w:kern w:val="2"/>
        </w:rPr>
        <w:t>3. Обоснование выделения подпрограмм и о</w:t>
      </w:r>
      <w:r w:rsidRPr="006C5952">
        <w:rPr>
          <w:rFonts w:cs="Arial"/>
          <w:bCs/>
        </w:rPr>
        <w:t>бобщенная характеристика основных мероприятий.</w:t>
      </w:r>
    </w:p>
    <w:p w:rsidR="00C01F95" w:rsidRPr="006C5952" w:rsidRDefault="00C01F95" w:rsidP="006C5952">
      <w:pPr>
        <w:rPr>
          <w:rFonts w:cs="Arial"/>
        </w:rPr>
      </w:pPr>
      <w:r w:rsidRPr="006C5952"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Александровского сельского поселения».</w:t>
      </w:r>
    </w:p>
    <w:p w:rsidR="00C01F95" w:rsidRPr="006C5952" w:rsidRDefault="00C01F95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6C5952">
        <w:rPr>
          <w:rFonts w:cs="Arial"/>
          <w:bCs/>
        </w:rPr>
        <w:t>«</w:t>
      </w:r>
      <w:r w:rsidRPr="006C5952">
        <w:rPr>
          <w:rFonts w:cs="Arial"/>
          <w:bCs/>
          <w:kern w:val="2"/>
        </w:rPr>
        <w:t>Развитие дорожного хозяйства и транспорта</w:t>
      </w:r>
      <w:r w:rsidRPr="006C5952">
        <w:rPr>
          <w:rFonts w:cs="Arial"/>
          <w:bCs/>
        </w:rPr>
        <w:t>»</w:t>
      </w:r>
      <w:r w:rsidRPr="006C5952">
        <w:rPr>
          <w:rFonts w:cs="Arial"/>
          <w:kern w:val="2"/>
        </w:rPr>
        <w:t xml:space="preserve"> </w:t>
      </w:r>
      <w:r w:rsidRPr="006C5952">
        <w:rPr>
          <w:rFonts w:cs="Arial"/>
        </w:rPr>
        <w:t>предусмотрена реализация двух основных мероприятий:</w:t>
      </w:r>
    </w:p>
    <w:p w:rsidR="00C01F95" w:rsidRPr="006C5952" w:rsidRDefault="006C5952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1. Оформление в муниципальную собственность Александровского сельского поселения дорог общего пользования местного значения</w:t>
      </w: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села Александровка.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lastRenderedPageBreak/>
        <w:t>В рамках данного мероприятия необходимо реализовать следующее: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зарегистрировать право собственности Александровского сельского поселения на автомобильные дороги общего пользования местного значения села Александровка, стоящие на балансе администрации Александровского сельского поселения;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</w:t>
      </w:r>
      <w:r w:rsid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2.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6C5952">
        <w:rPr>
          <w:rFonts w:cs="Arial"/>
        </w:rPr>
        <w:t>выкрошивания</w:t>
      </w:r>
      <w:proofErr w:type="spellEnd"/>
      <w:r w:rsidRPr="006C5952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6C5952" w:rsidRDefault="00C01F95" w:rsidP="006C5952">
      <w:pPr>
        <w:ind w:firstLine="709"/>
        <w:rPr>
          <w:rFonts w:cs="Arial"/>
        </w:rPr>
      </w:pPr>
      <w:r w:rsidRPr="006C5952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6C5952" w:rsidRPr="006C5952" w:rsidRDefault="00C01F95" w:rsidP="006C5952">
      <w:pPr>
        <w:shd w:val="clear" w:color="auto" w:fill="FFFFFF"/>
        <w:rPr>
          <w:rFonts w:cs="Arial"/>
        </w:rPr>
      </w:pPr>
      <w:r w:rsidRPr="006C5952">
        <w:rPr>
          <w:rFonts w:cs="Arial"/>
          <w:kern w:val="2"/>
        </w:rPr>
        <w:t>4. Финансовое обеспечение</w:t>
      </w:r>
      <w:r w:rsidRPr="006C5952">
        <w:rPr>
          <w:rFonts w:cs="Arial"/>
        </w:rPr>
        <w:t xml:space="preserve"> 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6C5952" w:rsidRPr="006C5952">
        <w:rPr>
          <w:sz w:val="24"/>
          <w:szCs w:val="24"/>
        </w:rPr>
        <w:t xml:space="preserve"> </w:t>
      </w:r>
      <w:r w:rsidRPr="006C5952">
        <w:rPr>
          <w:sz w:val="24"/>
          <w:szCs w:val="24"/>
        </w:rPr>
        <w:t xml:space="preserve">местного бюджета и средств дорожного фонда Александровского сельского поселения.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6C5952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 xml:space="preserve">Информация о расходах областного, местного бюджетов на реализацию Программы представлена в Приложении № 2,3 к настоящей Муниципальной </w:t>
      </w:r>
      <w:r w:rsidRPr="006C5952">
        <w:rPr>
          <w:sz w:val="24"/>
          <w:szCs w:val="24"/>
        </w:rPr>
        <w:lastRenderedPageBreak/>
        <w:t>программе.</w:t>
      </w:r>
      <w:r w:rsidR="006C5952" w:rsidRPr="006C5952">
        <w:rPr>
          <w:sz w:val="24"/>
          <w:szCs w:val="24"/>
        </w:rPr>
        <w:t xml:space="preserve"> 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- изменения в действующие муниципальные нормативно-правовые акты администрации Александровского сельского поселения должны вноситься своевременно.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6. Оценка эффективности реализации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муниципальной программы</w:t>
      </w:r>
      <w:r w:rsidR="006C5952" w:rsidRPr="006C5952">
        <w:rPr>
          <w:rFonts w:cs="Arial"/>
          <w:bCs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Александровского сельского поселения, утвержденным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постановлением администрации Александровского сельского поселения от 06.12.2013 года № 43.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муниципальной программы.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степень достижения целей (решения задач);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6C5952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6C5952" w:rsidRPr="006C5952">
        <w:rPr>
          <w:rFonts w:cs="Arial"/>
        </w:rPr>
        <w:t xml:space="preserve"> 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lastRenderedPageBreak/>
        <w:t xml:space="preserve"> </w:t>
      </w:r>
      <w:r w:rsidR="00C01F95" w:rsidRPr="006C5952">
        <w:rPr>
          <w:rFonts w:cs="Arial"/>
        </w:rPr>
        <w:t>- степени соответствия запланированному уровню затрат и эффективности использования средств бюджета Александровского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90%.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70%.</w:t>
      </w:r>
    </w:p>
    <w:p w:rsidR="006C5952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  <w:r w:rsidRPr="006C5952">
        <w:rPr>
          <w:rFonts w:cs="Arial"/>
        </w:rPr>
        <w:t xml:space="preserve"> </w:t>
      </w:r>
    </w:p>
    <w:p w:rsidR="006C5952" w:rsidRPr="006C5952" w:rsidRDefault="006C5952" w:rsidP="006C5952">
      <w:pPr>
        <w:widowControl w:val="0"/>
        <w:autoSpaceDE w:val="0"/>
        <w:autoSpaceDN w:val="0"/>
        <w:adjustRightInd w:val="0"/>
        <w:outlineLvl w:val="1"/>
        <w:rPr>
          <w:rFonts w:cs="Arial"/>
        </w:rPr>
      </w:pPr>
      <w:r w:rsidRPr="006C5952">
        <w:rPr>
          <w:rFonts w:cs="Arial"/>
        </w:rPr>
        <w:t xml:space="preserve"> </w:t>
      </w:r>
    </w:p>
    <w:p w:rsidR="00BC0295" w:rsidRDefault="00BC0295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6C5952">
        <w:rPr>
          <w:rFonts w:cs="Arial"/>
        </w:rPr>
        <w:lastRenderedPageBreak/>
        <w:t>ПАСПОРТ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Муниципальной подпрограммы Александровского сельского поселения</w:t>
      </w:r>
    </w:p>
    <w:p w:rsidR="006C5952" w:rsidRPr="006C5952" w:rsidRDefault="00C01F95" w:rsidP="006C59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C5952">
        <w:rPr>
          <w:rFonts w:cs="Arial"/>
        </w:rPr>
        <w:t>"Развитие дорожного хозяйства Александровского сельского поселения"</w:t>
      </w:r>
    </w:p>
    <w:p w:rsidR="00C01F95" w:rsidRPr="006C5952" w:rsidRDefault="00C01F95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</w:tr>
      <w:tr w:rsidR="00C01F95" w:rsidRPr="006C5952">
        <w:trPr>
          <w:trHeight w:val="1164"/>
        </w:trPr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Администрация Александровского сельского поселения Россошанского муниципального района Воронежской области 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 xml:space="preserve">1. Оформление в муниципальную собственность Александровского сельского </w:t>
            </w:r>
            <w:proofErr w:type="gramStart"/>
            <w:r w:rsidRPr="00BC0295">
              <w:rPr>
                <w:rFonts w:cs="Arial"/>
              </w:rPr>
              <w:t>поселения дорог общего пользования местного значения</w:t>
            </w:r>
            <w:r w:rsidR="006C5952" w:rsidRPr="00BC0295">
              <w:rPr>
                <w:rFonts w:cs="Arial"/>
              </w:rPr>
              <w:t xml:space="preserve"> </w:t>
            </w:r>
            <w:r w:rsidRPr="00BC0295">
              <w:rPr>
                <w:rFonts w:cs="Arial"/>
              </w:rPr>
              <w:t>села</w:t>
            </w:r>
            <w:proofErr w:type="gramEnd"/>
            <w:r w:rsidRPr="00BC0295">
              <w:rPr>
                <w:rFonts w:cs="Arial"/>
              </w:rPr>
              <w:t xml:space="preserve"> Александровка;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2.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BC0295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BC0295" w:rsidRDefault="00C01F95" w:rsidP="006C595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eastAsia="Arial" w:cs="Arial"/>
                <w:lang w:eastAsia="ar-SA"/>
              </w:rPr>
              <w:t>повышение общего</w:t>
            </w:r>
            <w:r w:rsidR="006C5952" w:rsidRPr="00BC0295">
              <w:rPr>
                <w:rFonts w:eastAsia="Arial" w:cs="Arial"/>
                <w:lang w:eastAsia="ar-SA"/>
              </w:rPr>
              <w:t xml:space="preserve"> </w:t>
            </w:r>
            <w:r w:rsidRPr="00BC0295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BC0295">
              <w:rPr>
                <w:rFonts w:cs="Arial"/>
              </w:rPr>
              <w:t xml:space="preserve">. 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BC0295" w:rsidRDefault="00C01F95" w:rsidP="006C595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пользования, местного значения, Оформление улично-дорожной сети в муниципальную собственность Александровского сельского поселения.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1.Доля автомобильных дорог общего пользования местного значения, оформленных в муниципальную собственность Александровского сельского поселения от общей протяженности дорог общего пользования местного значения села Александровка.</w:t>
            </w:r>
          </w:p>
          <w:p w:rsidR="00C01F95" w:rsidRPr="00BC0295" w:rsidRDefault="00C01F95" w:rsidP="006C59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C0295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6C5952" w:rsidRPr="00BC0295">
              <w:rPr>
                <w:rFonts w:cs="Arial"/>
              </w:rPr>
              <w:t xml:space="preserve"> </w:t>
            </w:r>
            <w:r w:rsidRPr="00BC0295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BC0295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</w:tcPr>
          <w:p w:rsidR="00C01F95" w:rsidRPr="00BC0295" w:rsidRDefault="00EF3BDF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lastRenderedPageBreak/>
              <w:t>2014-2020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lastRenderedPageBreak/>
              <w:t>Подпрограмма реализуется в один этап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5</w:t>
            </w:r>
            <w:r w:rsidR="00B400BA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7ED" w:rsidRPr="00BC0295">
              <w:rPr>
                <w:rFonts w:ascii="Arial" w:hAnsi="Arial" w:cs="Arial"/>
                <w:sz w:val="24"/>
                <w:szCs w:val="24"/>
              </w:rPr>
              <w:t>947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,</w:t>
            </w:r>
            <w:r w:rsidR="001037ED" w:rsidRPr="00BC0295">
              <w:rPr>
                <w:rFonts w:ascii="Arial" w:hAnsi="Arial" w:cs="Arial"/>
                <w:sz w:val="24"/>
                <w:szCs w:val="24"/>
              </w:rPr>
              <w:t>34222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1037ED" w:rsidRPr="00BC0295">
              <w:rPr>
                <w:rFonts w:ascii="Arial" w:hAnsi="Arial" w:cs="Arial"/>
                <w:sz w:val="24"/>
                <w:szCs w:val="24"/>
              </w:rPr>
              <w:t xml:space="preserve">5 947,34222 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2014 год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84694" w:rsidRPr="00BC0295">
              <w:rPr>
                <w:rFonts w:ascii="Arial" w:hAnsi="Arial" w:cs="Arial"/>
                <w:sz w:val="24"/>
                <w:szCs w:val="24"/>
              </w:rPr>
              <w:t>630</w:t>
            </w:r>
            <w:r w:rsidRPr="00BC0295">
              <w:rPr>
                <w:rFonts w:ascii="Arial" w:hAnsi="Arial" w:cs="Arial"/>
                <w:sz w:val="24"/>
                <w:szCs w:val="24"/>
              </w:rPr>
              <w:t>,0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4E9" w:rsidRPr="00BC0295">
              <w:rPr>
                <w:rFonts w:ascii="Arial" w:hAnsi="Arial" w:cs="Arial"/>
                <w:sz w:val="24"/>
                <w:szCs w:val="24"/>
              </w:rPr>
              <w:t>307</w:t>
            </w:r>
            <w:r w:rsidRPr="00BC0295">
              <w:rPr>
                <w:rFonts w:ascii="Arial" w:hAnsi="Arial" w:cs="Arial"/>
                <w:sz w:val="24"/>
                <w:szCs w:val="24"/>
              </w:rPr>
              <w:t>,0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–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1</w:t>
            </w:r>
            <w:r w:rsidR="001037ED" w:rsidRPr="00BC0295">
              <w:rPr>
                <w:rFonts w:ascii="Arial" w:hAnsi="Arial" w:cs="Arial"/>
                <w:sz w:val="24"/>
                <w:szCs w:val="24"/>
              </w:rPr>
              <w:t> 471,26076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683724" w:rsidRPr="00BC0295">
              <w:rPr>
                <w:rFonts w:ascii="Arial" w:hAnsi="Arial" w:cs="Arial"/>
                <w:sz w:val="24"/>
                <w:szCs w:val="24"/>
              </w:rPr>
              <w:t>1</w:t>
            </w:r>
            <w:r w:rsidR="00B400BA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7ED" w:rsidRPr="00BC0295">
              <w:rPr>
                <w:rFonts w:ascii="Arial" w:hAnsi="Arial" w:cs="Arial"/>
                <w:sz w:val="24"/>
                <w:szCs w:val="24"/>
              </w:rPr>
              <w:t>377</w:t>
            </w:r>
            <w:r w:rsidR="00683724" w:rsidRPr="00BC0295">
              <w:rPr>
                <w:rFonts w:ascii="Arial" w:hAnsi="Arial" w:cs="Arial"/>
                <w:sz w:val="24"/>
                <w:szCs w:val="24"/>
              </w:rPr>
              <w:t>,</w:t>
            </w:r>
            <w:r w:rsidR="001037ED" w:rsidRPr="00BC0295">
              <w:rPr>
                <w:rFonts w:ascii="Arial" w:hAnsi="Arial" w:cs="Arial"/>
                <w:sz w:val="24"/>
                <w:szCs w:val="24"/>
              </w:rPr>
              <w:t>4</w:t>
            </w:r>
            <w:r w:rsidR="00683724" w:rsidRPr="00BC0295">
              <w:rPr>
                <w:rFonts w:ascii="Arial" w:hAnsi="Arial" w:cs="Arial"/>
                <w:sz w:val="24"/>
                <w:szCs w:val="24"/>
              </w:rPr>
              <w:t>8146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661,7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2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720,3</w:t>
            </w:r>
            <w:r w:rsidRPr="00BC029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</w:t>
            </w:r>
            <w:r w:rsidR="00EF3BDF" w:rsidRPr="00BC029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3BDF" w:rsidRPr="00BC0295" w:rsidRDefault="00EF3BDF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2020 год – 779,6 тыс</w:t>
            </w:r>
            <w:proofErr w:type="gramStart"/>
            <w:r w:rsidRPr="00BC02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0295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C01F95" w:rsidRPr="006C5952">
        <w:tc>
          <w:tcPr>
            <w:tcW w:w="3227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BC0295" w:rsidRDefault="00C01F95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      </w:r>
          </w:p>
          <w:p w:rsidR="00C01F95" w:rsidRPr="00BC0295" w:rsidRDefault="00EF3BDF" w:rsidP="006C59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295">
              <w:rPr>
                <w:rFonts w:ascii="Arial" w:hAnsi="Arial" w:cs="Arial"/>
                <w:sz w:val="24"/>
                <w:szCs w:val="24"/>
              </w:rPr>
              <w:t>2. Достижение в 2020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 w:rsidR="006C5952" w:rsidRPr="00BC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 xml:space="preserve">отвечающих нормативным требованиям, в общей протяженности автомобильных дорог общего пользования регионального значения» - </w:t>
            </w:r>
            <w:r w:rsidR="00E05D89" w:rsidRPr="00BC0295">
              <w:rPr>
                <w:rFonts w:ascii="Arial" w:hAnsi="Arial" w:cs="Arial"/>
                <w:sz w:val="24"/>
                <w:szCs w:val="24"/>
              </w:rPr>
              <w:t>77,6</w:t>
            </w:r>
            <w:r w:rsidR="00C01F95" w:rsidRPr="00BC029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BC0295" w:rsidRDefault="00BC0295" w:rsidP="006C5952">
      <w:pPr>
        <w:widowControl w:val="0"/>
        <w:autoSpaceDE w:val="0"/>
        <w:autoSpaceDN w:val="0"/>
        <w:adjustRightInd w:val="0"/>
        <w:outlineLvl w:val="3"/>
        <w:rPr>
          <w:rFonts w:cs="Arial"/>
        </w:rPr>
      </w:pPr>
    </w:p>
    <w:p w:rsidR="00C01F95" w:rsidRPr="006C5952" w:rsidRDefault="006C5952" w:rsidP="006C5952">
      <w:pPr>
        <w:widowControl w:val="0"/>
        <w:autoSpaceDE w:val="0"/>
        <w:autoSpaceDN w:val="0"/>
        <w:adjustRightInd w:val="0"/>
        <w:outlineLvl w:val="3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6C5952">
        <w:rPr>
          <w:rFonts w:cs="Arial"/>
        </w:rPr>
        <w:t xml:space="preserve"> </w:t>
      </w:r>
      <w:r w:rsidRPr="006C5952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разрушению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значительной протяженности</w:t>
      </w:r>
      <w:r w:rsidR="006C5952" w:rsidRPr="006C5952">
        <w:rPr>
          <w:rFonts w:cs="Arial"/>
          <w:bCs/>
          <w:kern w:val="2"/>
        </w:rPr>
        <w:t xml:space="preserve"> </w:t>
      </w:r>
      <w:r w:rsidRPr="006C5952">
        <w:rPr>
          <w:rFonts w:cs="Arial"/>
          <w:bCs/>
          <w:kern w:val="2"/>
        </w:rPr>
        <w:t>автомобильных дорог;</w:t>
      </w:r>
    </w:p>
    <w:p w:rsidR="00C01F95" w:rsidRPr="006C5952" w:rsidRDefault="00C01F95" w:rsidP="006C5952">
      <w:pPr>
        <w:ind w:firstLine="709"/>
        <w:outlineLvl w:val="0"/>
        <w:rPr>
          <w:rFonts w:cs="Arial"/>
          <w:bCs/>
          <w:kern w:val="2"/>
        </w:rPr>
      </w:pPr>
      <w:r w:rsidRPr="006C5952">
        <w:rPr>
          <w:rFonts w:cs="Arial"/>
          <w:bCs/>
          <w:kern w:val="2"/>
        </w:rPr>
        <w:t>- отсутствие твердого покрытия на улицах Калинина и К.Маркса, что затрудняет круглогодичное движение автомобильного транспорта по данным улицам;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  <w:bCs/>
          <w:kern w:val="2"/>
        </w:rPr>
        <w:t xml:space="preserve">- </w:t>
      </w:r>
      <w:r w:rsidRPr="006C5952">
        <w:rPr>
          <w:rFonts w:cs="Arial"/>
        </w:rPr>
        <w:t>в связи с отсутствием государственной регистрации на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автомобильные дороги общего пользования местного значения в границах населенных пунктов Александровского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границах села Александровка.</w:t>
      </w:r>
    </w:p>
    <w:p w:rsidR="00C01F95" w:rsidRPr="006C5952" w:rsidRDefault="00C01F95" w:rsidP="006C5952">
      <w:pPr>
        <w:autoSpaceDE w:val="0"/>
        <w:autoSpaceDN w:val="0"/>
        <w:adjustRightInd w:val="0"/>
        <w:ind w:firstLine="708"/>
        <w:rPr>
          <w:rFonts w:cs="Arial"/>
        </w:rPr>
      </w:pPr>
      <w:r w:rsidRPr="006C5952">
        <w:rPr>
          <w:rFonts w:cs="Arial"/>
        </w:rPr>
        <w:t xml:space="preserve">Главной целью работ по реализации подпрограммы является </w:t>
      </w:r>
      <w:r w:rsidRPr="006C5952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6C5952" w:rsidRPr="006C5952">
        <w:rPr>
          <w:rFonts w:eastAsia="Arial" w:cs="Arial"/>
          <w:lang w:eastAsia="ar-SA"/>
        </w:rPr>
        <w:t xml:space="preserve"> </w:t>
      </w:r>
      <w:r w:rsidRPr="006C5952">
        <w:rPr>
          <w:rFonts w:eastAsia="Arial" w:cs="Arial"/>
          <w:lang w:eastAsia="ar-SA"/>
        </w:rPr>
        <w:t>уровня благоустройства поселения</w:t>
      </w:r>
      <w:r w:rsidRPr="006C5952">
        <w:rPr>
          <w:rFonts w:cs="Arial"/>
        </w:rPr>
        <w:t xml:space="preserve">. </w:t>
      </w:r>
    </w:p>
    <w:p w:rsidR="006C5952" w:rsidRPr="006C5952" w:rsidRDefault="00C01F95" w:rsidP="006C5952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</w:rPr>
      </w:pPr>
      <w:r w:rsidRPr="006C5952">
        <w:rPr>
          <w:rFonts w:cs="Arial"/>
          <w:kern w:val="2"/>
        </w:rPr>
        <w:t xml:space="preserve">2. </w:t>
      </w:r>
      <w:r w:rsidRPr="006C5952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 xml:space="preserve">Для достижения основной цели подпрограммы необходимо решить </w:t>
      </w:r>
      <w:r w:rsidRPr="006C5952">
        <w:rPr>
          <w:sz w:val="24"/>
          <w:szCs w:val="24"/>
        </w:rPr>
        <w:lastRenderedPageBreak/>
        <w:t>следующие задачи:</w:t>
      </w:r>
    </w:p>
    <w:p w:rsidR="00C01F95" w:rsidRPr="006C5952" w:rsidRDefault="00C01F95" w:rsidP="006C59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5952">
        <w:rPr>
          <w:rFonts w:ascii="Arial" w:hAnsi="Arial" w:cs="Arial"/>
          <w:sz w:val="24"/>
          <w:szCs w:val="24"/>
        </w:rPr>
        <w:t>-</w:t>
      </w:r>
      <w:r w:rsidR="006C5952" w:rsidRPr="006C5952">
        <w:rPr>
          <w:rFonts w:ascii="Arial" w:hAnsi="Arial" w:cs="Arial"/>
          <w:sz w:val="24"/>
          <w:szCs w:val="24"/>
        </w:rPr>
        <w:t xml:space="preserve"> </w:t>
      </w:r>
      <w:r w:rsidRPr="006C5952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Александровского сельского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Повышение надежности и безопасности движения по автомобильным дорогам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  <w:color w:val="FF0000"/>
        </w:rPr>
      </w:pPr>
      <w:r w:rsidRPr="006C5952">
        <w:rPr>
          <w:rFonts w:cs="Arial"/>
        </w:rPr>
        <w:t>Поскольку мероприятия, связанные с содержанием, ремонтом и капитальным ремонтом автомобильных дорог села Александровка, носят постоянный, непрерывный характер, а финансирование мероприятий подпрограммы зависит от возможности дорожного фонда Александровского сельского поселения, то в пределах срока действия подпрограммы реализуется в один этап.</w:t>
      </w:r>
      <w:r w:rsidRPr="006C5952">
        <w:rPr>
          <w:rFonts w:cs="Arial"/>
          <w:color w:val="FF0000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6C5952" w:rsidRDefault="00C01F95" w:rsidP="006C5952">
      <w:pPr>
        <w:ind w:firstLine="709"/>
        <w:outlineLvl w:val="0"/>
        <w:rPr>
          <w:rFonts w:cs="Arial"/>
        </w:rPr>
      </w:pPr>
      <w:r w:rsidRPr="006C5952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6C5952" w:rsidRDefault="001E6850" w:rsidP="006C5952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1F95" w:rsidRPr="006C5952">
        <w:rPr>
          <w:rFonts w:ascii="Arial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Александровского сельского поселения.</w:t>
      </w:r>
    </w:p>
    <w:p w:rsidR="00C01F95" w:rsidRPr="006C5952" w:rsidRDefault="00EF3BDF" w:rsidP="006C5952">
      <w:pPr>
        <w:outlineLvl w:val="0"/>
        <w:rPr>
          <w:rFonts w:cs="Arial"/>
          <w:bCs/>
          <w:kern w:val="2"/>
        </w:rPr>
      </w:pPr>
      <w:r>
        <w:rPr>
          <w:rFonts w:cs="Arial"/>
        </w:rPr>
        <w:t>2. Достижение в 2020</w:t>
      </w:r>
      <w:r w:rsidR="00C01F95" w:rsidRPr="006C5952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6C5952"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отвечающих нормативным требованиям, в общей протяженности автомобильных дорог общего пользования </w:t>
      </w:r>
      <w:r w:rsidR="00E05D89" w:rsidRPr="006C5952">
        <w:rPr>
          <w:rFonts w:cs="Arial"/>
        </w:rPr>
        <w:t>мест</w:t>
      </w:r>
      <w:r w:rsidR="00C01F95" w:rsidRPr="006C5952">
        <w:rPr>
          <w:rFonts w:cs="Arial"/>
        </w:rPr>
        <w:t xml:space="preserve">ного значения» - </w:t>
      </w:r>
      <w:r w:rsidR="00E05D89" w:rsidRPr="006C5952">
        <w:rPr>
          <w:rFonts w:cs="Arial"/>
        </w:rPr>
        <w:t>77,6</w:t>
      </w:r>
      <w:r w:rsidR="00C01F95" w:rsidRPr="006C5952">
        <w:rPr>
          <w:rFonts w:cs="Arial"/>
        </w:rPr>
        <w:t>%.</w:t>
      </w:r>
    </w:p>
    <w:p w:rsidR="00C01F95" w:rsidRPr="006C5952" w:rsidRDefault="00C01F95" w:rsidP="006C5952">
      <w:pPr>
        <w:shd w:val="clear" w:color="auto" w:fill="FFFFFF"/>
        <w:tabs>
          <w:tab w:val="left" w:pos="1128"/>
        </w:tabs>
        <w:rPr>
          <w:rFonts w:cs="Arial"/>
        </w:rPr>
      </w:pPr>
      <w:r w:rsidRPr="006C5952">
        <w:rPr>
          <w:rFonts w:cs="Arial"/>
          <w:kern w:val="2"/>
        </w:rPr>
        <w:t>3. Х</w:t>
      </w:r>
      <w:r w:rsidRPr="006C5952">
        <w:rPr>
          <w:rFonts w:cs="Arial"/>
          <w:bCs/>
        </w:rPr>
        <w:t>арактеристика основных мероприятий подпрограммы.</w:t>
      </w:r>
    </w:p>
    <w:p w:rsidR="00C01F95" w:rsidRPr="006C5952" w:rsidRDefault="00C01F95" w:rsidP="006C5952">
      <w:pPr>
        <w:rPr>
          <w:rFonts w:cs="Arial"/>
        </w:rPr>
      </w:pPr>
      <w:r w:rsidRPr="006C5952"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Александровского сельского поселения».</w:t>
      </w:r>
    </w:p>
    <w:p w:rsidR="00C01F95" w:rsidRPr="006C5952" w:rsidRDefault="00C01F95" w:rsidP="006C5952">
      <w:pPr>
        <w:autoSpaceDE w:val="0"/>
        <w:autoSpaceDN w:val="0"/>
        <w:adjustRightInd w:val="0"/>
        <w:ind w:firstLine="709"/>
        <w:rPr>
          <w:rFonts w:cs="Arial"/>
        </w:rPr>
      </w:pPr>
      <w:r w:rsidRPr="006C5952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6C5952">
        <w:rPr>
          <w:rFonts w:cs="Arial"/>
          <w:bCs/>
        </w:rPr>
        <w:t>«</w:t>
      </w:r>
      <w:r w:rsidRPr="006C5952">
        <w:rPr>
          <w:rFonts w:cs="Arial"/>
          <w:bCs/>
          <w:kern w:val="2"/>
        </w:rPr>
        <w:t>Развитие дорожного хозяйства и транспорта</w:t>
      </w:r>
      <w:r w:rsidRPr="006C5952">
        <w:rPr>
          <w:rFonts w:cs="Arial"/>
          <w:bCs/>
        </w:rPr>
        <w:t>»</w:t>
      </w:r>
      <w:r w:rsidRPr="006C5952">
        <w:rPr>
          <w:rFonts w:cs="Arial"/>
          <w:kern w:val="2"/>
        </w:rPr>
        <w:t xml:space="preserve"> </w:t>
      </w:r>
      <w:r w:rsidRPr="006C5952">
        <w:rPr>
          <w:rFonts w:cs="Arial"/>
        </w:rPr>
        <w:t>предусмотрена реализация двух основных мероприятий:</w:t>
      </w:r>
    </w:p>
    <w:p w:rsidR="00C01F95" w:rsidRPr="006C5952" w:rsidRDefault="006C5952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1. Оформление в муниципальную собственность Александровского сельского поселения дорог общего пользования местного значения</w:t>
      </w: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села Александровка.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рамках данного мероприятия необходимо реализовать следующее: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зарегистрировать право собственности Александровского сельского поселения на автомобильные дороги общего пользования местного значения села Александровка, стоящие на балансе администрации Александровского сельского поселения;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Александровского сельского поселения, включающий следующие документы:</w:t>
      </w:r>
    </w:p>
    <w:p w:rsidR="00C01F95" w:rsidRPr="006C5952" w:rsidRDefault="00C01F95" w:rsidP="006C5952">
      <w:pPr>
        <w:numPr>
          <w:ilvl w:val="0"/>
          <w:numId w:val="1"/>
        </w:numPr>
        <w:ind w:left="0"/>
        <w:rPr>
          <w:rFonts w:cs="Arial"/>
        </w:rPr>
      </w:pPr>
      <w:r w:rsidRPr="006C5952">
        <w:rPr>
          <w:rFonts w:cs="Arial"/>
        </w:rPr>
        <w:t>утвержденные постановлением (распоряжением) администрации Александровского сельского поселения схемы расположения автомобильных дорог общего пользования местного значения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в селе Александровка; </w:t>
      </w:r>
    </w:p>
    <w:p w:rsidR="00C01F95" w:rsidRPr="006C5952" w:rsidRDefault="00C01F95" w:rsidP="006C5952">
      <w:pPr>
        <w:numPr>
          <w:ilvl w:val="0"/>
          <w:numId w:val="1"/>
        </w:numPr>
        <w:ind w:left="0"/>
        <w:rPr>
          <w:rFonts w:cs="Arial"/>
        </w:rPr>
      </w:pPr>
      <w:r w:rsidRPr="006C5952">
        <w:rPr>
          <w:rFonts w:cs="Arial"/>
        </w:rPr>
        <w:lastRenderedPageBreak/>
        <w:t>топографический и ситуационный план расположения автомобильных дорог общего пользования местного значения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в границах села Александровка (межевание); </w:t>
      </w:r>
    </w:p>
    <w:p w:rsidR="00C01F95" w:rsidRPr="006C5952" w:rsidRDefault="00C01F95" w:rsidP="006C5952">
      <w:pPr>
        <w:numPr>
          <w:ilvl w:val="0"/>
          <w:numId w:val="1"/>
        </w:numPr>
        <w:ind w:left="0"/>
        <w:rPr>
          <w:rFonts w:cs="Arial"/>
        </w:rPr>
      </w:pPr>
      <w:r w:rsidRPr="006C5952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4) при вынесении судом положительного решения на основании распоряжения администрации Александровского сельского поселения включить в реестр муниципальной собственности Александровского сельского поселения бесхозяйные автомобильные дороги общего пользования местного значения в границах села Александровка;</w:t>
      </w:r>
    </w:p>
    <w:p w:rsidR="00C01F95" w:rsidRPr="006C5952" w:rsidRDefault="00C01F95" w:rsidP="006C5952">
      <w:pPr>
        <w:ind w:firstLine="708"/>
        <w:rPr>
          <w:rFonts w:cs="Arial"/>
        </w:rPr>
      </w:pPr>
      <w:r w:rsidRPr="006C5952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законом порядке.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2.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В рамках данного мероприятия предусмотрены работы: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-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 xml:space="preserve">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6C5952">
        <w:rPr>
          <w:rFonts w:cs="Arial"/>
        </w:rPr>
        <w:t>выкрошивания</w:t>
      </w:r>
      <w:proofErr w:type="spellEnd"/>
      <w:r w:rsidRPr="006C5952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6C5952" w:rsidRDefault="00C01F95" w:rsidP="006C5952">
      <w:pPr>
        <w:shd w:val="clear" w:color="auto" w:fill="FFFFFF"/>
        <w:rPr>
          <w:rFonts w:cs="Arial"/>
          <w:kern w:val="2"/>
        </w:rPr>
      </w:pPr>
      <w:r w:rsidRPr="006C5952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– администрация Александровского сельского поселения.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на ее выполнение финансовых средств.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в рамках своей компетенции: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</w:t>
      </w:r>
      <w:r w:rsidRPr="006C5952">
        <w:rPr>
          <w:rFonts w:ascii="Arial" w:hAnsi="Arial" w:cs="Arial"/>
        </w:rPr>
        <w:lastRenderedPageBreak/>
        <w:t>объемы и виды выполняемых работ на очередной финансовый год, определяет приоритеты,</w:t>
      </w:r>
      <w:r w:rsidR="006C5952" w:rsidRPr="006C5952">
        <w:rPr>
          <w:rFonts w:ascii="Arial" w:hAnsi="Arial" w:cs="Arial"/>
        </w:rPr>
        <w:t xml:space="preserve"> </w:t>
      </w:r>
      <w:r w:rsidRPr="006C5952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6C5952" w:rsidRDefault="00C01F95" w:rsidP="006C5952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6C5952">
        <w:rPr>
          <w:rFonts w:ascii="Arial" w:hAnsi="Arial" w:cs="Arial"/>
        </w:rPr>
        <w:t>вносит в установленном порядке</w:t>
      </w:r>
      <w:r w:rsidR="006C5952" w:rsidRPr="006C5952">
        <w:rPr>
          <w:rFonts w:ascii="Arial" w:hAnsi="Arial" w:cs="Arial"/>
        </w:rPr>
        <w:t xml:space="preserve"> </w:t>
      </w:r>
      <w:r w:rsidRPr="006C5952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Ответственный исполнитель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6C5952" w:rsidRPr="006C5952" w:rsidRDefault="00C01F95" w:rsidP="006C5952">
      <w:pPr>
        <w:pStyle w:val="a3"/>
        <w:ind w:left="0" w:firstLine="851"/>
        <w:rPr>
          <w:rFonts w:cs="Arial"/>
        </w:rPr>
      </w:pPr>
      <w:r w:rsidRPr="006C5952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shd w:val="clear" w:color="auto" w:fill="FFFFFF"/>
        <w:rPr>
          <w:rFonts w:cs="Arial"/>
          <w:kern w:val="2"/>
        </w:rPr>
      </w:pPr>
      <w:r w:rsidRPr="006C5952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6C5952" w:rsidRDefault="00C01F95" w:rsidP="006C5952">
      <w:pPr>
        <w:shd w:val="clear" w:color="auto" w:fill="FFFFFF"/>
        <w:rPr>
          <w:rFonts w:cs="Arial"/>
          <w:kern w:val="2"/>
        </w:rPr>
      </w:pPr>
      <w:r w:rsidRPr="006C5952">
        <w:rPr>
          <w:rFonts w:cs="Arial"/>
          <w:kern w:val="2"/>
        </w:rPr>
        <w:t>В рамках подпрограммы «Развитие дорожного хозяйства Александровского сельского поселения» муниципальной Программы «</w:t>
      </w:r>
      <w:r w:rsidR="00C823D3" w:rsidRPr="00CC0BC3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C823D3">
        <w:rPr>
          <w:rFonts w:cs="Arial"/>
        </w:rPr>
        <w:t>Александровск</w:t>
      </w:r>
      <w:r w:rsidR="00C823D3" w:rsidRPr="00CC0BC3">
        <w:rPr>
          <w:rFonts w:cs="Arial"/>
        </w:rPr>
        <w:t>ого сельско</w:t>
      </w:r>
      <w:r w:rsidR="00C823D3">
        <w:rPr>
          <w:rFonts w:cs="Arial"/>
        </w:rPr>
        <w:t>го поселения</w:t>
      </w:r>
      <w:r w:rsidR="00916960">
        <w:rPr>
          <w:rFonts w:cs="Arial"/>
        </w:rPr>
        <w:t xml:space="preserve"> </w:t>
      </w:r>
      <w:r w:rsidR="002768C3">
        <w:rPr>
          <w:rFonts w:cs="Arial"/>
          <w:kern w:val="2"/>
        </w:rPr>
        <w:t xml:space="preserve"> на 2014-2020</w:t>
      </w:r>
      <w:r w:rsidRPr="006C5952">
        <w:rPr>
          <w:rFonts w:cs="Arial"/>
          <w:kern w:val="2"/>
        </w:rPr>
        <w:t xml:space="preserve"> годы</w:t>
      </w:r>
      <w:r w:rsidR="00916960">
        <w:rPr>
          <w:rFonts w:cs="Arial"/>
          <w:kern w:val="2"/>
        </w:rPr>
        <w:t>»</w:t>
      </w:r>
      <w:r w:rsidRPr="006C5952">
        <w:rPr>
          <w:rFonts w:cs="Arial"/>
          <w:kern w:val="2"/>
        </w:rPr>
        <w:t xml:space="preserve">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6C5952" w:rsidRPr="006C5952" w:rsidRDefault="00C01F95" w:rsidP="006C5952">
      <w:pPr>
        <w:shd w:val="clear" w:color="auto" w:fill="FFFFFF"/>
        <w:rPr>
          <w:rFonts w:cs="Arial"/>
        </w:rPr>
      </w:pPr>
      <w:r w:rsidRPr="006C5952">
        <w:rPr>
          <w:rFonts w:cs="Arial"/>
          <w:kern w:val="2"/>
        </w:rPr>
        <w:t>6. Финансовое обеспечение</w:t>
      </w:r>
      <w:r w:rsidRPr="006C5952">
        <w:rPr>
          <w:rFonts w:cs="Arial"/>
        </w:rPr>
        <w:t xml:space="preserve"> реализации подпрограммы</w:t>
      </w:r>
      <w:r w:rsidRPr="006C5952">
        <w:rPr>
          <w:rFonts w:cs="Arial"/>
          <w:bCs/>
        </w:rPr>
        <w:t>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Александровского сельского поселения. </w:t>
      </w:r>
    </w:p>
    <w:p w:rsidR="00C01F95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6C5952" w:rsidRPr="006C5952" w:rsidRDefault="00C01F95" w:rsidP="006C5952">
      <w:pPr>
        <w:pStyle w:val="ConsPlusNormal"/>
        <w:contextualSpacing/>
        <w:jc w:val="both"/>
        <w:rPr>
          <w:sz w:val="24"/>
          <w:szCs w:val="24"/>
        </w:rPr>
      </w:pPr>
      <w:r w:rsidRPr="006C5952">
        <w:rPr>
          <w:sz w:val="24"/>
          <w:szCs w:val="24"/>
        </w:rPr>
        <w:t>Ресурсное обеспечение подпрограммы за счет средств бюджета Александровского сельского поселения в разрезе основных мероприятий по годам реализации</w:t>
      </w:r>
      <w:r w:rsidR="006C5952" w:rsidRPr="006C5952">
        <w:rPr>
          <w:sz w:val="24"/>
          <w:szCs w:val="24"/>
        </w:rPr>
        <w:t xml:space="preserve"> </w:t>
      </w:r>
      <w:r w:rsidRPr="006C5952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 w:rsidR="006C5952" w:rsidRPr="006C5952">
        <w:rPr>
          <w:sz w:val="24"/>
          <w:szCs w:val="24"/>
        </w:rPr>
        <w:t xml:space="preserve"> 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</w:t>
      </w:r>
      <w:r w:rsidRPr="006C5952">
        <w:rPr>
          <w:rFonts w:cs="Arial"/>
        </w:rPr>
        <w:lastRenderedPageBreak/>
        <w:t>другим негативным последствиям. К таким рискам следует отнести: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6C5952" w:rsidRDefault="00C01F95" w:rsidP="006C5952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- изменения в действующие нормативно-правовые акты администрации Александровского сельского поселения должны вноситься своевременно.</w:t>
      </w:r>
      <w:r w:rsidR="006C5952" w:rsidRPr="006C5952">
        <w:rPr>
          <w:rFonts w:cs="Arial"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8. Оценка эффективности реализации</w:t>
      </w:r>
    </w:p>
    <w:p w:rsidR="006C5952" w:rsidRPr="006C5952" w:rsidRDefault="00C01F95" w:rsidP="006C5952">
      <w:pPr>
        <w:autoSpaceDE w:val="0"/>
        <w:autoSpaceDN w:val="0"/>
        <w:adjustRightInd w:val="0"/>
        <w:rPr>
          <w:rFonts w:cs="Arial"/>
          <w:bCs/>
        </w:rPr>
      </w:pPr>
      <w:r w:rsidRPr="006C5952">
        <w:rPr>
          <w:rFonts w:cs="Arial"/>
          <w:bCs/>
        </w:rPr>
        <w:t>подпрограммы</w:t>
      </w:r>
      <w:r w:rsidR="006C5952" w:rsidRPr="006C5952">
        <w:rPr>
          <w:rFonts w:cs="Arial"/>
          <w:bCs/>
        </w:rPr>
        <w:t xml:space="preserve"> 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Александровского сельского поселения, утвержденным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постановлением администрации Александровского сельского поселения от 06.12.2013 года № 43.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6C5952" w:rsidRPr="006C5952">
        <w:rPr>
          <w:rFonts w:cs="Arial"/>
        </w:rPr>
        <w:t xml:space="preserve"> </w:t>
      </w:r>
      <w:r w:rsidRPr="006C5952">
        <w:rPr>
          <w:rFonts w:cs="Arial"/>
        </w:rPr>
        <w:t>муниципальной программы.</w:t>
      </w:r>
    </w:p>
    <w:p w:rsidR="00C01F95" w:rsidRPr="006C5952" w:rsidRDefault="00C01F95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степень достижения целей (решения задач);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6C5952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6C5952" w:rsidRPr="006C5952">
        <w:rPr>
          <w:rFonts w:cs="Arial"/>
        </w:rPr>
        <w:t xml:space="preserve"> 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>,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где: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6C5952" w:rsidRDefault="00584749" w:rsidP="006C595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6C5952" w:rsidRDefault="006C5952" w:rsidP="006C5952">
      <w:pPr>
        <w:autoSpaceDE w:val="0"/>
        <w:autoSpaceDN w:val="0"/>
        <w:adjustRightInd w:val="0"/>
        <w:ind w:firstLine="54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90%.</w:t>
      </w:r>
    </w:p>
    <w:p w:rsidR="00C01F95" w:rsidRPr="006C5952" w:rsidRDefault="00C01F95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58474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6C5952">
        <w:rPr>
          <w:rFonts w:cs="Arial"/>
        </w:rPr>
        <w:t xml:space="preserve"> составил не менее 70%.</w:t>
      </w:r>
    </w:p>
    <w:p w:rsidR="006C5952" w:rsidRPr="006C5952" w:rsidRDefault="006C5952" w:rsidP="006C5952">
      <w:pPr>
        <w:autoSpaceDE w:val="0"/>
        <w:autoSpaceDN w:val="0"/>
        <w:adjustRightInd w:val="0"/>
        <w:rPr>
          <w:rFonts w:cs="Arial"/>
        </w:rPr>
      </w:pPr>
      <w:r w:rsidRPr="006C5952">
        <w:rPr>
          <w:rFonts w:cs="Arial"/>
        </w:rPr>
        <w:t xml:space="preserve"> </w:t>
      </w:r>
      <w:r w:rsidR="00C01F95" w:rsidRPr="006C5952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Pr="006C5952">
        <w:rPr>
          <w:rFonts w:cs="Arial"/>
        </w:rPr>
        <w:t xml:space="preserve"> </w:t>
      </w:r>
    </w:p>
    <w:p w:rsidR="006C5952" w:rsidRPr="006C5952" w:rsidRDefault="006C5952" w:rsidP="006C5952">
      <w:pPr>
        <w:rPr>
          <w:rFonts w:cs="Arial"/>
        </w:rPr>
      </w:pPr>
      <w:r>
        <w:rPr>
          <w:rFonts w:cs="Arial"/>
        </w:rPr>
        <w:t xml:space="preserve"> </w:t>
      </w:r>
    </w:p>
    <w:p w:rsidR="00C01F95" w:rsidRPr="006C5952" w:rsidRDefault="00C01F95" w:rsidP="006C5952">
      <w:pPr>
        <w:rPr>
          <w:rFonts w:cs="Arial"/>
        </w:rPr>
        <w:sectPr w:rsidR="00C01F95" w:rsidRPr="006C5952" w:rsidSect="006C595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716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992"/>
        <w:gridCol w:w="992"/>
      </w:tblGrid>
      <w:tr w:rsidR="006162D9" w:rsidRPr="006C5952" w:rsidTr="006162D9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Приложение №1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162D9" w:rsidRPr="006C5952" w:rsidTr="006162D9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2D9" w:rsidRPr="006C5952" w:rsidRDefault="006162D9" w:rsidP="0091696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Александровского сельского поселения 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годы»</w:t>
            </w:r>
            <w:r w:rsidRPr="006C5952">
              <w:rPr>
                <w:rFonts w:cs="Arial"/>
                <w:sz w:val="20"/>
                <w:szCs w:val="20"/>
              </w:rPr>
              <w:t>, подпрограмм муниципальной программы и их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2D9" w:rsidRPr="006C5952" w:rsidRDefault="006162D9" w:rsidP="006C595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62D9" w:rsidRPr="006C5952" w:rsidRDefault="006162D9" w:rsidP="006C595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2D9" w:rsidRPr="006C5952" w:rsidTr="006162D9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952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5952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6C5952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2D9" w:rsidRPr="006C5952" w:rsidTr="006162D9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5952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6C595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</w:tr>
      <w:tr w:rsidR="006162D9" w:rsidRPr="006C5952" w:rsidTr="003B4DA0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6162D9" w:rsidRPr="006C5952" w:rsidTr="003B4DA0">
        <w:trPr>
          <w:trHeight w:val="424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Александровского сельского поселения </w:t>
            </w:r>
            <w:r w:rsidRPr="006C5952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</w:t>
            </w:r>
            <w:r w:rsidRPr="006C595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на 2014-2020 годы</w:t>
            </w:r>
            <w:r w:rsidRPr="006C5952">
              <w:rPr>
                <w:rFonts w:cs="Arial"/>
                <w:sz w:val="20"/>
                <w:szCs w:val="20"/>
              </w:rPr>
              <w:t>»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2D9" w:rsidRPr="006C5952" w:rsidTr="003B4DA0">
        <w:trPr>
          <w:trHeight w:val="303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6C5952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2D9" w:rsidRPr="006C5952" w:rsidTr="006162D9">
        <w:trPr>
          <w:trHeight w:val="555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Основное мероприятие 1" Оформление в муниципальную собственность Александровского сельского поселения дорог общего пользования местного значения села Александровка»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2D9" w:rsidRPr="006C5952" w:rsidTr="00DF562B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Александровского сельского поселения от общей протяженности дорог общего пользования местного значения села Александровка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2D9" w:rsidRPr="006C5952" w:rsidRDefault="006162D9" w:rsidP="00B400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6162D9" w:rsidRPr="006C5952" w:rsidTr="00DF562B">
        <w:trPr>
          <w:trHeight w:val="525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2D9" w:rsidRPr="006C5952" w:rsidTr="00B400BA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2D9" w:rsidRPr="006C5952" w:rsidRDefault="006162D9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6C5952" w:rsidRDefault="006162D9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7ED" w:rsidRPr="00B400BA" w:rsidRDefault="001037ED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B400BA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B400BA" w:rsidRDefault="00C51BF1" w:rsidP="006162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B400BA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D9" w:rsidRPr="00B400BA" w:rsidRDefault="006162D9" w:rsidP="006162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400BA">
              <w:rPr>
                <w:rFonts w:cs="Arial"/>
                <w:sz w:val="20"/>
                <w:szCs w:val="20"/>
              </w:rPr>
              <w:t>77,6</w:t>
            </w:r>
          </w:p>
        </w:tc>
      </w:tr>
    </w:tbl>
    <w:p w:rsidR="006C5952" w:rsidRPr="006C5952" w:rsidRDefault="006C5952" w:rsidP="006C5952">
      <w:pPr>
        <w:rPr>
          <w:rFonts w:cs="Arial"/>
        </w:rPr>
      </w:pPr>
      <w:r w:rsidRPr="006C5952">
        <w:rPr>
          <w:rFonts w:cs="Arial"/>
        </w:rPr>
        <w:t xml:space="preserve"> </w:t>
      </w:r>
    </w:p>
    <w:p w:rsidR="006C5952" w:rsidRPr="006C5952" w:rsidRDefault="006C5952" w:rsidP="006C5952">
      <w:pPr>
        <w:rPr>
          <w:rFonts w:cs="Arial"/>
        </w:rPr>
      </w:pPr>
      <w:r w:rsidRPr="006C5952">
        <w:rPr>
          <w:rFonts w:cs="Arial"/>
        </w:rPr>
        <w:t xml:space="preserve"> </w:t>
      </w:r>
    </w:p>
    <w:p w:rsidR="00C01F95" w:rsidRPr="006C5952" w:rsidRDefault="006C5952" w:rsidP="006C5952">
      <w:pPr>
        <w:tabs>
          <w:tab w:val="left" w:pos="1005"/>
        </w:tabs>
        <w:rPr>
          <w:rFonts w:cs="Arial"/>
        </w:rPr>
      </w:pPr>
      <w:r>
        <w:rPr>
          <w:rFonts w:cs="Arial"/>
        </w:rPr>
        <w:br w:type="page"/>
      </w:r>
      <w:r w:rsidRPr="006C5952">
        <w:rPr>
          <w:rFonts w:cs="Arial"/>
        </w:rPr>
        <w:lastRenderedPageBreak/>
        <w:t xml:space="preserve"> </w:t>
      </w:r>
    </w:p>
    <w:tbl>
      <w:tblPr>
        <w:tblW w:w="16071" w:type="dxa"/>
        <w:jc w:val="center"/>
        <w:tblInd w:w="99" w:type="dxa"/>
        <w:tblLook w:val="04A0"/>
      </w:tblPr>
      <w:tblGrid>
        <w:gridCol w:w="1702"/>
        <w:gridCol w:w="2990"/>
        <w:gridCol w:w="2438"/>
        <w:gridCol w:w="1373"/>
        <w:gridCol w:w="742"/>
        <w:gridCol w:w="1004"/>
        <w:gridCol w:w="1576"/>
        <w:gridCol w:w="1401"/>
        <w:gridCol w:w="1090"/>
        <w:gridCol w:w="886"/>
        <w:gridCol w:w="869"/>
      </w:tblGrid>
      <w:tr w:rsidR="00A747AC" w:rsidRPr="006C5952" w:rsidTr="00C51BF1">
        <w:trPr>
          <w:trHeight w:val="33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Приложение № 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138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133"/>
          <w:jc w:val="center"/>
        </w:trPr>
        <w:tc>
          <w:tcPr>
            <w:tcW w:w="15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47AC" w:rsidRPr="006C5952" w:rsidRDefault="00A747AC" w:rsidP="007866B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6C5952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Александровского сельского поселения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C5952">
              <w:rPr>
                <w:rFonts w:cs="Arial"/>
                <w:bCs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</w:t>
            </w:r>
            <w:r w:rsidRPr="006C5952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747AC" w:rsidRPr="006C5952" w:rsidRDefault="00A747AC" w:rsidP="007866B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8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Расходы бюджета Александровского сельского поселения по годам реализации муниципальной программы (тыс. руб.), годы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39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A747A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747AC" w:rsidRPr="006C5952" w:rsidTr="00C51BF1">
        <w:trPr>
          <w:trHeight w:val="1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A747AC" w:rsidRPr="006C5952" w:rsidTr="00C51BF1">
        <w:trPr>
          <w:trHeight w:val="34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7374A8" w:rsidP="00C51B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51BF1">
              <w:rPr>
                <w:rFonts w:cs="Arial"/>
                <w:sz w:val="20"/>
                <w:szCs w:val="20"/>
              </w:rPr>
              <w:t> 947,34222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C51B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7ABC">
              <w:rPr>
                <w:rFonts w:cs="Arial"/>
                <w:sz w:val="20"/>
                <w:szCs w:val="20"/>
              </w:rPr>
              <w:t xml:space="preserve"> </w:t>
            </w:r>
            <w:r w:rsidR="00C51BF1">
              <w:rPr>
                <w:rFonts w:cs="Arial"/>
                <w:sz w:val="20"/>
                <w:szCs w:val="20"/>
              </w:rPr>
              <w:t>471</w:t>
            </w:r>
            <w:r>
              <w:rPr>
                <w:rFonts w:cs="Arial"/>
                <w:sz w:val="20"/>
                <w:szCs w:val="20"/>
              </w:rPr>
              <w:t>,</w:t>
            </w:r>
            <w:r w:rsidR="00C51BF1">
              <w:rPr>
                <w:rFonts w:cs="Arial"/>
                <w:sz w:val="20"/>
                <w:szCs w:val="20"/>
              </w:rPr>
              <w:t>26076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C51B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00B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</w:t>
            </w:r>
            <w:r w:rsidR="00C51BF1">
              <w:rPr>
                <w:rFonts w:cs="Arial"/>
                <w:sz w:val="20"/>
                <w:szCs w:val="20"/>
              </w:rPr>
              <w:t>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 w:rsidR="00C51BF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747AC" w:rsidRPr="006C5952" w:rsidTr="00C51BF1">
        <w:trPr>
          <w:trHeight w:val="23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1BF1" w:rsidRPr="006C5952" w:rsidTr="00C51BF1">
        <w:trPr>
          <w:trHeight w:val="687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администрация Александровского сельского поселения</w:t>
            </w:r>
          </w:p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1 471,26076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747AC" w:rsidRPr="006C5952" w:rsidTr="00C51BF1">
        <w:trPr>
          <w:trHeight w:val="40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2E7E77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"Оформление в муниципальную собственность Александровского сельского </w:t>
            </w:r>
            <w:proofErr w:type="gramStart"/>
            <w:r w:rsidRPr="006C5952">
              <w:rPr>
                <w:rFonts w:cs="Arial"/>
                <w:color w:val="000000"/>
                <w:sz w:val="20"/>
                <w:szCs w:val="20"/>
              </w:rPr>
              <w:t>поселения дорог общего пользования местного значения села</w:t>
            </w:r>
            <w:proofErr w:type="gramEnd"/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Александровка»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189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747AC" w:rsidRPr="006C5952" w:rsidTr="00C51BF1">
        <w:trPr>
          <w:trHeight w:val="6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1BF1" w:rsidRPr="006C5952" w:rsidTr="00C51BF1">
        <w:trPr>
          <w:trHeight w:val="37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2E7E7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1 471,26076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747AC" w:rsidRPr="006C5952" w:rsidTr="00C51BF1">
        <w:trPr>
          <w:trHeight w:val="283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AC" w:rsidRPr="006C5952" w:rsidRDefault="00A747AC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1BF1" w:rsidRPr="006C5952" w:rsidTr="00C51BF1">
        <w:trPr>
          <w:trHeight w:val="67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администрация Александровского сельского поселения </w:t>
            </w:r>
          </w:p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1 471,26076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</w:tbl>
    <w:p w:rsidR="00C01F95" w:rsidRPr="006C5952" w:rsidRDefault="00C01F95" w:rsidP="006C5952">
      <w:pPr>
        <w:tabs>
          <w:tab w:val="left" w:pos="1005"/>
        </w:tabs>
        <w:rPr>
          <w:rFonts w:cs="Arial"/>
        </w:rPr>
      </w:pPr>
    </w:p>
    <w:tbl>
      <w:tblPr>
        <w:tblW w:w="30623" w:type="dxa"/>
        <w:tblInd w:w="108" w:type="dxa"/>
        <w:tblLayout w:type="fixed"/>
        <w:tblLook w:val="04A0"/>
      </w:tblPr>
      <w:tblGrid>
        <w:gridCol w:w="1843"/>
        <w:gridCol w:w="317"/>
        <w:gridCol w:w="2844"/>
        <w:gridCol w:w="1942"/>
        <w:gridCol w:w="184"/>
        <w:gridCol w:w="1234"/>
        <w:gridCol w:w="283"/>
        <w:gridCol w:w="567"/>
        <w:gridCol w:w="284"/>
        <w:gridCol w:w="567"/>
        <w:gridCol w:w="283"/>
        <w:gridCol w:w="992"/>
        <w:gridCol w:w="397"/>
        <w:gridCol w:w="1021"/>
        <w:gridCol w:w="283"/>
        <w:gridCol w:w="567"/>
        <w:gridCol w:w="851"/>
        <w:gridCol w:w="850"/>
        <w:gridCol w:w="1914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2E08B7" w:rsidRPr="006C5952" w:rsidTr="00F252FC">
        <w:trPr>
          <w:gridAfter w:val="13"/>
          <w:wAfter w:w="15314" w:type="dxa"/>
          <w:trHeight w:val="112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Приложение№3 </w:t>
            </w:r>
          </w:p>
          <w:p w:rsidR="002E08B7" w:rsidRPr="006C5952" w:rsidRDefault="002E08B7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6C5952" w:rsidTr="00F252FC">
        <w:trPr>
          <w:gridAfter w:val="13"/>
          <w:wAfter w:w="15314" w:type="dxa"/>
          <w:trHeight w:val="8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Александровского сельского поселения, бюджетов внебюджетных фондов, юридических и физических лиц на реализацию муниципальной программы Александровского сельского поселения «</w:t>
            </w:r>
            <w:r w:rsidR="00F252FC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</w:t>
            </w:r>
            <w:r w:rsidR="00AD37BF">
              <w:rPr>
                <w:rFonts w:cs="Arial"/>
                <w:sz w:val="20"/>
                <w:szCs w:val="20"/>
              </w:rPr>
              <w:t>ия на 2014 – 2020</w:t>
            </w:r>
            <w:r w:rsidR="00F252FC">
              <w:rPr>
                <w:rFonts w:cs="Arial"/>
                <w:sz w:val="20"/>
                <w:szCs w:val="20"/>
              </w:rPr>
              <w:t xml:space="preserve"> годы</w:t>
            </w:r>
            <w:r w:rsidRPr="006C5952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C01F95" w:rsidRPr="006C5952" w:rsidTr="00B400BA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6C5952" w:rsidTr="00C51BF1">
        <w:trPr>
          <w:gridAfter w:val="3"/>
          <w:wAfter w:w="5217" w:type="dxa"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019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6C5952" w:rsidRDefault="00C01F95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AD37BF" w:rsidRPr="006C5952" w:rsidTr="00C51BF1">
        <w:trPr>
          <w:gridAfter w:val="13"/>
          <w:wAfter w:w="15314" w:type="dxa"/>
          <w:trHeight w:val="4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AD37B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AD37B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BF" w:rsidRPr="006C5952" w:rsidRDefault="00AD37BF" w:rsidP="00157A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BF" w:rsidRPr="006C5952" w:rsidRDefault="00AD37BF" w:rsidP="00157AB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BF" w:rsidRPr="006C5952" w:rsidRDefault="00AD37BF" w:rsidP="00157AB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C51BF1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Александровского сельского поселения на 2014 – 2019 годы</w:t>
            </w:r>
            <w:r w:rsidRPr="006C5952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1" w:rsidRPr="006C5952" w:rsidRDefault="00C51BF1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D37BF" w:rsidRPr="006C5952" w:rsidTr="00C51BF1">
        <w:trPr>
          <w:gridAfter w:val="13"/>
          <w:wAfter w:w="15314" w:type="dxa"/>
          <w:trHeight w:val="6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48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1BF1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6C5952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5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37BF" w:rsidRPr="006C5952" w:rsidTr="00C51BF1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6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BF" w:rsidRDefault="00AD37B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" Оформление в муниципальную собственность Александровского сельского поселения дорог общего пользования местного значения села Александровка»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4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3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51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4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42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1BF1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1" w:rsidRPr="006C5952" w:rsidRDefault="00C51BF1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1BF1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F1" w:rsidRPr="006C5952" w:rsidRDefault="00C51BF1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5 947,34222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1471,26076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1 377</w:t>
            </w:r>
            <w:r w:rsidRPr="006C595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48146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1" w:rsidRPr="006C5952" w:rsidRDefault="00C51BF1" w:rsidP="005657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952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AD37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D37BF" w:rsidRPr="006C5952" w:rsidTr="00C51BF1">
        <w:trPr>
          <w:gridAfter w:val="13"/>
          <w:wAfter w:w="15314" w:type="dxa"/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>физические лица</w:t>
            </w:r>
          </w:p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  <w:r w:rsidRPr="006C59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BF" w:rsidRPr="006C5952" w:rsidRDefault="00AD37BF" w:rsidP="006C595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6C5952" w:rsidRDefault="006264F6" w:rsidP="006C5952">
      <w:pPr>
        <w:tabs>
          <w:tab w:val="left" w:pos="9585"/>
        </w:tabs>
        <w:rPr>
          <w:rFonts w:cs="Arial"/>
        </w:rPr>
      </w:pPr>
    </w:p>
    <w:sectPr w:rsidR="006264F6" w:rsidRPr="006C5952" w:rsidSect="00C01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FE" w:rsidRDefault="00283FFE" w:rsidP="006C5952">
      <w:r>
        <w:separator/>
      </w:r>
    </w:p>
  </w:endnote>
  <w:endnote w:type="continuationSeparator" w:id="0">
    <w:p w:rsidR="00283FFE" w:rsidRDefault="00283FFE" w:rsidP="006C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FE" w:rsidRDefault="00283FFE" w:rsidP="006C5952">
      <w:r>
        <w:separator/>
      </w:r>
    </w:p>
  </w:footnote>
  <w:footnote w:type="continuationSeparator" w:id="0">
    <w:p w:rsidR="00283FFE" w:rsidRDefault="00283FFE" w:rsidP="006C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06691"/>
    <w:rsid w:val="0001360D"/>
    <w:rsid w:val="00013B34"/>
    <w:rsid w:val="00024D96"/>
    <w:rsid w:val="00027DF0"/>
    <w:rsid w:val="00055E1E"/>
    <w:rsid w:val="00063C93"/>
    <w:rsid w:val="000928F3"/>
    <w:rsid w:val="001037ED"/>
    <w:rsid w:val="00116650"/>
    <w:rsid w:val="00157ABC"/>
    <w:rsid w:val="001718C2"/>
    <w:rsid w:val="001A47EB"/>
    <w:rsid w:val="001E6850"/>
    <w:rsid w:val="002235E2"/>
    <w:rsid w:val="0024228F"/>
    <w:rsid w:val="002564FF"/>
    <w:rsid w:val="00256F8D"/>
    <w:rsid w:val="002768C3"/>
    <w:rsid w:val="00281637"/>
    <w:rsid w:val="00283FFE"/>
    <w:rsid w:val="002B392E"/>
    <w:rsid w:val="002C1453"/>
    <w:rsid w:val="002E08B7"/>
    <w:rsid w:val="002E7E77"/>
    <w:rsid w:val="0035561E"/>
    <w:rsid w:val="00397735"/>
    <w:rsid w:val="003B4DA0"/>
    <w:rsid w:val="003C23E0"/>
    <w:rsid w:val="003D3D94"/>
    <w:rsid w:val="003D595E"/>
    <w:rsid w:val="00404BCC"/>
    <w:rsid w:val="0045287A"/>
    <w:rsid w:val="00472825"/>
    <w:rsid w:val="004972C5"/>
    <w:rsid w:val="004C4862"/>
    <w:rsid w:val="004C6CEE"/>
    <w:rsid w:val="004D0436"/>
    <w:rsid w:val="004E7002"/>
    <w:rsid w:val="00512320"/>
    <w:rsid w:val="00522BC9"/>
    <w:rsid w:val="005334D1"/>
    <w:rsid w:val="00580723"/>
    <w:rsid w:val="00584749"/>
    <w:rsid w:val="005A487E"/>
    <w:rsid w:val="005B438A"/>
    <w:rsid w:val="005C2886"/>
    <w:rsid w:val="005F358F"/>
    <w:rsid w:val="006162D9"/>
    <w:rsid w:val="00620104"/>
    <w:rsid w:val="006264F6"/>
    <w:rsid w:val="00635D67"/>
    <w:rsid w:val="00676BFB"/>
    <w:rsid w:val="00683724"/>
    <w:rsid w:val="006C5952"/>
    <w:rsid w:val="006E2867"/>
    <w:rsid w:val="006F564C"/>
    <w:rsid w:val="006F78E3"/>
    <w:rsid w:val="007374A8"/>
    <w:rsid w:val="00740C0A"/>
    <w:rsid w:val="00766C1F"/>
    <w:rsid w:val="00776E04"/>
    <w:rsid w:val="007866B8"/>
    <w:rsid w:val="007C5E70"/>
    <w:rsid w:val="007F7ECB"/>
    <w:rsid w:val="00843069"/>
    <w:rsid w:val="008437D1"/>
    <w:rsid w:val="00864DEB"/>
    <w:rsid w:val="008E42C8"/>
    <w:rsid w:val="00913B08"/>
    <w:rsid w:val="009154E9"/>
    <w:rsid w:val="00916960"/>
    <w:rsid w:val="00953475"/>
    <w:rsid w:val="00970B84"/>
    <w:rsid w:val="009C7920"/>
    <w:rsid w:val="009D1C0F"/>
    <w:rsid w:val="00A0368C"/>
    <w:rsid w:val="00A747AC"/>
    <w:rsid w:val="00AD37BF"/>
    <w:rsid w:val="00B400BA"/>
    <w:rsid w:val="00B729F5"/>
    <w:rsid w:val="00B903DF"/>
    <w:rsid w:val="00BC0295"/>
    <w:rsid w:val="00C01F95"/>
    <w:rsid w:val="00C05A2B"/>
    <w:rsid w:val="00C51BF1"/>
    <w:rsid w:val="00C53418"/>
    <w:rsid w:val="00C72831"/>
    <w:rsid w:val="00C823D3"/>
    <w:rsid w:val="00C8339F"/>
    <w:rsid w:val="00D804B0"/>
    <w:rsid w:val="00DF562B"/>
    <w:rsid w:val="00E05D89"/>
    <w:rsid w:val="00E44143"/>
    <w:rsid w:val="00E46511"/>
    <w:rsid w:val="00E84694"/>
    <w:rsid w:val="00EC344F"/>
    <w:rsid w:val="00ED7CF2"/>
    <w:rsid w:val="00EF22C5"/>
    <w:rsid w:val="00EF3BDF"/>
    <w:rsid w:val="00F04A47"/>
    <w:rsid w:val="00F252FC"/>
    <w:rsid w:val="00F44B28"/>
    <w:rsid w:val="00F468BA"/>
    <w:rsid w:val="00FD4CEB"/>
    <w:rsid w:val="00FE695E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47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847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47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47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47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styleId="a6">
    <w:name w:val="Hyperlink"/>
    <w:basedOn w:val="a0"/>
    <w:rsid w:val="00584749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6C59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59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59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47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58474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C59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47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6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C5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5952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C5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595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47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47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47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Title"/>
    <w:basedOn w:val="a"/>
    <w:link w:val="af"/>
    <w:qFormat/>
    <w:rsid w:val="0045287A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">
    <w:name w:val="Название Знак"/>
    <w:basedOn w:val="a0"/>
    <w:link w:val="ae"/>
    <w:rsid w:val="0045287A"/>
    <w:rPr>
      <w:sz w:val="24"/>
    </w:rPr>
  </w:style>
  <w:style w:type="paragraph" w:customStyle="1" w:styleId="af0">
    <w:name w:val="Обычный.Название подразделения"/>
    <w:rsid w:val="0045287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1">
    <w:name w:val="Balloon Text"/>
    <w:basedOn w:val="a"/>
    <w:link w:val="af2"/>
    <w:rsid w:val="006837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8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47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847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47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47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47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styleId="a6">
    <w:name w:val="Hyperlink"/>
    <w:basedOn w:val="a0"/>
    <w:rsid w:val="00584749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6C59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59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59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47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58474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C59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47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Grid"/>
    <w:basedOn w:val="a1"/>
    <w:rsid w:val="006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C5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5952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C5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595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47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47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474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6E7E-A385-49CE-A7CC-BBC350A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436</TotalTime>
  <Pages>20</Pages>
  <Words>4991</Words>
  <Characters>39988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Admin</cp:lastModifiedBy>
  <cp:revision>45</cp:revision>
  <cp:lastPrinted>2018-02-02T12:25:00Z</cp:lastPrinted>
  <dcterms:created xsi:type="dcterms:W3CDTF">2017-05-19T06:41:00Z</dcterms:created>
  <dcterms:modified xsi:type="dcterms:W3CDTF">2018-02-07T12:23:00Z</dcterms:modified>
</cp:coreProperties>
</file>